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4" w:rsidRPr="00244793" w:rsidRDefault="007D6C34" w:rsidP="007D6C34">
      <w:pPr>
        <w:jc w:val="center"/>
        <w:rPr>
          <w:rFonts w:ascii="Times New Roman" w:hAnsi="Times New Roman"/>
          <w:b/>
          <w:sz w:val="24"/>
        </w:rPr>
      </w:pPr>
      <w:r w:rsidRPr="00244793">
        <w:rPr>
          <w:rFonts w:ascii="Times New Roman" w:hAnsi="Times New Roman"/>
          <w:b/>
          <w:sz w:val="24"/>
        </w:rPr>
        <w:t>SZÁMLAKÉRŐ</w:t>
      </w:r>
    </w:p>
    <w:p w:rsidR="007D6C34" w:rsidRPr="00D62BAB" w:rsidRDefault="00B45410" w:rsidP="00D62BAB">
      <w:pPr>
        <w:spacing w:before="120"/>
        <w:jc w:val="center"/>
        <w:rPr>
          <w:rFonts w:ascii="Times New Roman" w:hAnsi="Times New Roman"/>
          <w:b/>
          <w:color w:val="808080"/>
          <w:szCs w:val="22"/>
        </w:rPr>
      </w:pPr>
      <w:r w:rsidRPr="00D62BAB">
        <w:rPr>
          <w:rFonts w:ascii="Times New Roman" w:hAnsi="Times New Roman"/>
          <w:b/>
          <w:color w:val="808080"/>
          <w:szCs w:val="22"/>
        </w:rPr>
        <w:t>3. Művészetpedagógiai Konferencia</w:t>
      </w:r>
      <w:r w:rsidR="00D62BAB" w:rsidRPr="00D62BAB">
        <w:rPr>
          <w:rFonts w:ascii="Times New Roman" w:hAnsi="Times New Roman"/>
          <w:b/>
          <w:color w:val="808080"/>
          <w:szCs w:val="22"/>
        </w:rPr>
        <w:t xml:space="preserve"> – 3. MPK-EWAE, 2019</w:t>
      </w:r>
    </w:p>
    <w:p w:rsidR="00D62BAB" w:rsidRPr="00D62BAB" w:rsidRDefault="00D62BAB" w:rsidP="00D62BAB">
      <w:pPr>
        <w:spacing w:before="120"/>
        <w:jc w:val="center"/>
        <w:rPr>
          <w:rFonts w:ascii="Times New Roman" w:hAnsi="Times New Roman"/>
          <w:b/>
          <w:color w:val="808080"/>
          <w:szCs w:val="22"/>
        </w:rPr>
      </w:pPr>
      <w:r w:rsidRPr="00D62BAB">
        <w:rPr>
          <w:rFonts w:ascii="Times New Roman" w:hAnsi="Times New Roman"/>
          <w:b/>
          <w:color w:val="808080"/>
          <w:szCs w:val="22"/>
        </w:rPr>
        <w:t xml:space="preserve">Budapest, 2019. június </w:t>
      </w:r>
      <w:r w:rsidR="0073502B">
        <w:rPr>
          <w:rFonts w:ascii="Times New Roman" w:hAnsi="Times New Roman"/>
          <w:b/>
          <w:color w:val="808080"/>
          <w:szCs w:val="22"/>
        </w:rPr>
        <w:t>20-21</w:t>
      </w:r>
      <w:r w:rsidRPr="00D62BAB">
        <w:rPr>
          <w:rFonts w:ascii="Times New Roman" w:hAnsi="Times New Roman"/>
          <w:b/>
          <w:color w:val="808080"/>
          <w:szCs w:val="22"/>
        </w:rPr>
        <w:t>.</w:t>
      </w:r>
      <w:r>
        <w:rPr>
          <w:rFonts w:ascii="Times New Roman" w:hAnsi="Times New Roman"/>
          <w:b/>
          <w:color w:val="808080"/>
          <w:szCs w:val="22"/>
        </w:rPr>
        <w:t>, 1097 Ecseri út 3.</w:t>
      </w:r>
      <w:bookmarkStart w:id="0" w:name="_GoBack"/>
      <w:bookmarkEnd w:id="0"/>
    </w:p>
    <w:p w:rsidR="00D62BAB" w:rsidRPr="00983E6C" w:rsidRDefault="00D62BAB" w:rsidP="00D62BAB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</w:p>
    <w:p w:rsidR="007D6C34" w:rsidRPr="004761C0" w:rsidRDefault="00255442" w:rsidP="00DE26BC">
      <w:pPr>
        <w:pBdr>
          <w:bottom w:val="single" w:sz="4" w:space="1" w:color="D1282E"/>
        </w:pBdr>
        <w:shd w:val="clear" w:color="auto" w:fill="F8F8F8"/>
        <w:ind w:right="281"/>
        <w:jc w:val="both"/>
        <w:rPr>
          <w:rFonts w:ascii="Times New Roman" w:hAnsi="Times New Roman"/>
          <w:szCs w:val="22"/>
        </w:rPr>
      </w:pPr>
      <w:r w:rsidRPr="004761C0">
        <w:rPr>
          <w:rFonts w:ascii="Times New Roman" w:hAnsi="Times New Roman"/>
          <w:szCs w:val="22"/>
        </w:rPr>
        <w:t>A konferencia részvételi díja (</w:t>
      </w:r>
      <w:r w:rsidR="00994064">
        <w:rPr>
          <w:rFonts w:ascii="Times New Roman" w:hAnsi="Times New Roman"/>
          <w:szCs w:val="22"/>
        </w:rPr>
        <w:t>a számlázandó tétel aláhúzandó</w:t>
      </w:r>
      <w:r w:rsidR="007D6C34" w:rsidRPr="004761C0">
        <w:rPr>
          <w:rFonts w:ascii="Times New Roman" w:hAnsi="Times New Roman"/>
          <w:szCs w:val="22"/>
        </w:rPr>
        <w:t>):</w:t>
      </w:r>
    </w:p>
    <w:p w:rsidR="00D30C06" w:rsidRPr="004761C0" w:rsidRDefault="00D30C06" w:rsidP="005664FD">
      <w:pPr>
        <w:tabs>
          <w:tab w:val="left" w:pos="1560"/>
          <w:tab w:val="right" w:pos="8505"/>
        </w:tabs>
        <w:spacing w:before="100"/>
        <w:ind w:left="1134" w:right="284"/>
        <w:jc w:val="both"/>
        <w:rPr>
          <w:rFonts w:ascii="Times New Roman" w:eastAsia="MS Gothic" w:hAnsi="Times New Roman"/>
          <w:color w:val="0070C0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8"/>
        <w:gridCol w:w="2426"/>
        <w:gridCol w:w="3080"/>
      </w:tblGrid>
      <w:tr w:rsidR="00D62BAB" w:rsidRPr="00D9551F" w:rsidTr="00D62BAB">
        <w:tc>
          <w:tcPr>
            <w:tcW w:w="2206" w:type="pct"/>
            <w:shd w:val="clear" w:color="auto" w:fill="auto"/>
            <w:vAlign w:val="center"/>
          </w:tcPr>
          <w:p w:rsidR="00D62BAB" w:rsidRPr="00D62BAB" w:rsidRDefault="00D62BAB" w:rsidP="00D9551F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D62BAB">
              <w:rPr>
                <w:rFonts w:ascii="Times New Roman" w:eastAsia="MS Gothic" w:hAnsi="Times New Roman"/>
                <w:b/>
                <w:szCs w:val="22"/>
              </w:rPr>
              <w:t>Kategória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840939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6E22C9">
              <w:rPr>
                <w:rFonts w:ascii="Times New Roman" w:eastAsia="MS Gothic" w:hAnsi="Times New Roman"/>
                <w:b/>
                <w:szCs w:val="22"/>
              </w:rPr>
              <w:t>Befizetés</w:t>
            </w:r>
            <w:r>
              <w:rPr>
                <w:rFonts w:ascii="Times New Roman" w:eastAsia="MS Gothic" w:hAnsi="Times New Roman"/>
                <w:b/>
                <w:szCs w:val="22"/>
              </w:rPr>
              <w:t xml:space="preserve">i határidő: </w:t>
            </w:r>
          </w:p>
        </w:tc>
        <w:tc>
          <w:tcPr>
            <w:tcW w:w="1563" w:type="pct"/>
          </w:tcPr>
          <w:p w:rsidR="00D62BAB" w:rsidRPr="006E22C9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>
              <w:rPr>
                <w:rFonts w:ascii="Times New Roman" w:eastAsia="MS Gothic" w:hAnsi="Times New Roman"/>
                <w:b/>
                <w:szCs w:val="22"/>
              </w:rPr>
              <w:t>Összeg</w:t>
            </w:r>
          </w:p>
        </w:tc>
      </w:tr>
      <w:tr w:rsidR="00D62BAB" w:rsidRPr="00D9551F" w:rsidTr="00D62BAB">
        <w:trPr>
          <w:trHeight w:val="1164"/>
        </w:trPr>
        <w:tc>
          <w:tcPr>
            <w:tcW w:w="2206" w:type="pct"/>
            <w:shd w:val="clear" w:color="auto" w:fill="auto"/>
            <w:vAlign w:val="center"/>
          </w:tcPr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Korai regisztráció</w:t>
            </w:r>
          </w:p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Korai regisztráció egyetemi hallgatóknak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D9551F" w:rsidRDefault="00D62BAB" w:rsidP="00D61D36">
            <w:pPr>
              <w:tabs>
                <w:tab w:val="left" w:pos="438"/>
                <w:tab w:val="right" w:pos="8505"/>
              </w:tabs>
              <w:spacing w:before="100"/>
              <w:ind w:right="284"/>
              <w:jc w:val="center"/>
              <w:rPr>
                <w:rFonts w:ascii="Times New Roman" w:eastAsia="MS Gothic" w:hAnsi="Times New Roman"/>
                <w:szCs w:val="22"/>
              </w:rPr>
            </w:pPr>
            <w:r w:rsidRPr="00840939">
              <w:rPr>
                <w:rFonts w:ascii="Times New Roman" w:eastAsia="MS Gothic" w:hAnsi="Times New Roman"/>
                <w:b/>
                <w:szCs w:val="22"/>
              </w:rPr>
              <w:t>201</w:t>
            </w:r>
            <w:r>
              <w:rPr>
                <w:rFonts w:ascii="Times New Roman" w:eastAsia="MS Gothic" w:hAnsi="Times New Roman"/>
                <w:b/>
                <w:szCs w:val="22"/>
              </w:rPr>
              <w:t>9</w:t>
            </w:r>
            <w:r w:rsidRPr="00840939">
              <w:rPr>
                <w:rFonts w:ascii="Times New Roman" w:eastAsia="MS Gothic" w:hAnsi="Times New Roman"/>
                <w:b/>
                <w:szCs w:val="22"/>
              </w:rPr>
              <w:t>.</w:t>
            </w:r>
            <w:r>
              <w:rPr>
                <w:rFonts w:ascii="Times New Roman" w:eastAsia="MS Gothic" w:hAnsi="Times New Roman"/>
                <w:b/>
                <w:szCs w:val="22"/>
              </w:rPr>
              <w:t xml:space="preserve"> május 6.</w:t>
            </w:r>
          </w:p>
        </w:tc>
        <w:tc>
          <w:tcPr>
            <w:tcW w:w="1563" w:type="pct"/>
          </w:tcPr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1</w:t>
            </w:r>
            <w:r w:rsidR="00280EA9" w:rsidRPr="00994064">
              <w:rPr>
                <w:rFonts w:ascii="Times New Roman" w:eastAsia="MS Gothic" w:hAnsi="Times New Roman"/>
                <w:b/>
                <w:szCs w:val="22"/>
              </w:rPr>
              <w:t>5</w:t>
            </w:r>
            <w:r w:rsidRPr="00994064">
              <w:rPr>
                <w:rFonts w:ascii="Times New Roman" w:eastAsia="MS Gothic" w:hAnsi="Times New Roman"/>
                <w:b/>
                <w:szCs w:val="22"/>
              </w:rPr>
              <w:t>.000 Ft</w:t>
            </w:r>
          </w:p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100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7.000 Ft</w:t>
            </w:r>
          </w:p>
        </w:tc>
      </w:tr>
      <w:tr w:rsidR="00D62BAB" w:rsidRPr="00D9551F" w:rsidTr="00D62BAB">
        <w:tc>
          <w:tcPr>
            <w:tcW w:w="2206" w:type="pct"/>
            <w:shd w:val="clear" w:color="auto" w:fill="auto"/>
            <w:vAlign w:val="center"/>
          </w:tcPr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Regisztráció</w:t>
            </w:r>
          </w:p>
          <w:p w:rsidR="00D62BAB" w:rsidRPr="00D62BAB" w:rsidRDefault="00D62BAB" w:rsidP="00D62BAB">
            <w:pPr>
              <w:tabs>
                <w:tab w:val="left" w:pos="1560"/>
                <w:tab w:val="right" w:pos="8505"/>
              </w:tabs>
              <w:spacing w:before="100" w:line="360" w:lineRule="auto"/>
              <w:ind w:right="284"/>
              <w:rPr>
                <w:rFonts w:ascii="Times New Roman" w:eastAsia="MS Gothic" w:hAnsi="Times New Roman"/>
                <w:szCs w:val="22"/>
              </w:rPr>
            </w:pPr>
            <w:r w:rsidRPr="00D62BAB">
              <w:rPr>
                <w:rFonts w:ascii="Times New Roman" w:eastAsia="MS Gothic" w:hAnsi="Times New Roman"/>
                <w:szCs w:val="22"/>
              </w:rPr>
              <w:t>Regisztráció egyetemi hallgatóknak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D62BAB" w:rsidRPr="00D62BAB" w:rsidRDefault="00D62BAB" w:rsidP="00D62BAB">
            <w:pPr>
              <w:tabs>
                <w:tab w:val="left" w:pos="438"/>
                <w:tab w:val="right" w:pos="8505"/>
              </w:tabs>
              <w:spacing w:before="100" w:after="60"/>
              <w:ind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D62BAB">
              <w:rPr>
                <w:rFonts w:ascii="Times New Roman" w:eastAsia="MS Gothic" w:hAnsi="Times New Roman"/>
                <w:b/>
                <w:szCs w:val="22"/>
              </w:rPr>
              <w:t>2019</w:t>
            </w:r>
            <w:r>
              <w:rPr>
                <w:rFonts w:ascii="Times New Roman" w:eastAsia="MS Gothic" w:hAnsi="Times New Roman"/>
                <w:b/>
                <w:szCs w:val="22"/>
              </w:rPr>
              <w:t>. június 6.</w:t>
            </w:r>
            <w:r w:rsidRPr="00D62BAB">
              <w:rPr>
                <w:rFonts w:ascii="Times New Roman" w:eastAsia="MS Gothic" w:hAnsi="Times New Roman"/>
                <w:b/>
                <w:szCs w:val="22"/>
              </w:rPr>
              <w:t xml:space="preserve"> </w:t>
            </w:r>
          </w:p>
        </w:tc>
        <w:tc>
          <w:tcPr>
            <w:tcW w:w="1563" w:type="pct"/>
          </w:tcPr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24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20.000 Ft</w:t>
            </w:r>
          </w:p>
          <w:p w:rsidR="00D62BAB" w:rsidRPr="00994064" w:rsidRDefault="00D62BAB" w:rsidP="00994064">
            <w:pPr>
              <w:tabs>
                <w:tab w:val="left" w:pos="438"/>
                <w:tab w:val="right" w:pos="8505"/>
              </w:tabs>
              <w:spacing w:before="100" w:after="120" w:line="360" w:lineRule="auto"/>
              <w:ind w:left="360" w:right="284"/>
              <w:jc w:val="center"/>
              <w:rPr>
                <w:rFonts w:ascii="Times New Roman" w:eastAsia="MS Gothic" w:hAnsi="Times New Roman"/>
                <w:b/>
                <w:szCs w:val="22"/>
              </w:rPr>
            </w:pPr>
            <w:r w:rsidRPr="00994064">
              <w:rPr>
                <w:rFonts w:ascii="Times New Roman" w:eastAsia="MS Gothic" w:hAnsi="Times New Roman"/>
                <w:b/>
                <w:szCs w:val="22"/>
              </w:rPr>
              <w:t>14.000 Ft</w:t>
            </w:r>
          </w:p>
        </w:tc>
      </w:tr>
    </w:tbl>
    <w:p w:rsidR="005A40CE" w:rsidRPr="00983E6C" w:rsidRDefault="005A40CE" w:rsidP="00B52AD7">
      <w:pPr>
        <w:pBdr>
          <w:bottom w:val="single" w:sz="4" w:space="1" w:color="A6A6A6"/>
        </w:pBdr>
        <w:tabs>
          <w:tab w:val="left" w:pos="993"/>
          <w:tab w:val="right" w:pos="9356"/>
        </w:tabs>
        <w:spacing w:before="60"/>
        <w:ind w:right="284"/>
        <w:jc w:val="both"/>
        <w:rPr>
          <w:rFonts w:ascii="Times New Roman" w:hAnsi="Times New Roman"/>
          <w:color w:val="000000"/>
          <w:szCs w:val="22"/>
        </w:rPr>
      </w:pPr>
    </w:p>
    <w:p w:rsidR="00280EA9" w:rsidRPr="00280EA9" w:rsidRDefault="00280EA9" w:rsidP="00280EA9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  <w:r w:rsidRPr="00280EA9">
        <w:rPr>
          <w:rFonts w:ascii="Times New Roman" w:hAnsi="Times New Roman"/>
          <w:color w:val="808080"/>
          <w:szCs w:val="22"/>
        </w:rPr>
        <w:t>Kérjük, a kitöltött számlakérőt küldje el az</w:t>
      </w:r>
      <w:r w:rsidRPr="00280EA9">
        <w:rPr>
          <w:rFonts w:ascii="Times New Roman" w:hAnsi="Times New Roman"/>
          <w:color w:val="FF0000"/>
          <w:szCs w:val="22"/>
        </w:rPr>
        <w:t xml:space="preserve"> </w:t>
      </w:r>
      <w:hyperlink r:id="rId8" w:history="1">
        <w:r w:rsidRPr="00280EA9">
          <w:rPr>
            <w:rStyle w:val="Hiperhivatkozs"/>
            <w:rFonts w:ascii="Times New Roman" w:hAnsi="Times New Roman"/>
            <w:szCs w:val="22"/>
          </w:rPr>
          <w:t>mpk2019@barczi.elte.hu</w:t>
        </w:r>
      </w:hyperlink>
      <w:r w:rsidRPr="00280EA9">
        <w:rPr>
          <w:rFonts w:ascii="Times New Roman" w:hAnsi="Times New Roman"/>
          <w:color w:val="FF0000"/>
          <w:szCs w:val="22"/>
        </w:rPr>
        <w:t xml:space="preserve"> </w:t>
      </w:r>
      <w:r w:rsidRPr="00280EA9">
        <w:rPr>
          <w:rFonts w:ascii="Times New Roman" w:hAnsi="Times New Roman"/>
          <w:color w:val="808080" w:themeColor="background1" w:themeShade="80"/>
          <w:szCs w:val="22"/>
        </w:rPr>
        <w:t xml:space="preserve">e-mail </w:t>
      </w:r>
      <w:r w:rsidRPr="00280EA9">
        <w:rPr>
          <w:rFonts w:ascii="Times New Roman" w:hAnsi="Times New Roman"/>
          <w:color w:val="808080"/>
          <w:szCs w:val="22"/>
        </w:rPr>
        <w:t xml:space="preserve">címre! </w:t>
      </w:r>
    </w:p>
    <w:p w:rsidR="00994064" w:rsidRDefault="004761C0" w:rsidP="00994064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  <w:r>
        <w:rPr>
          <w:rFonts w:ascii="Times New Roman" w:hAnsi="Times New Roman"/>
          <w:color w:val="808080"/>
          <w:szCs w:val="22"/>
        </w:rPr>
        <w:t>Az email tárgya: MPK Konferencia_Jelentkezés_Számlakérő</w:t>
      </w:r>
    </w:p>
    <w:p w:rsidR="00994064" w:rsidRDefault="00994064" w:rsidP="00994064">
      <w:pPr>
        <w:spacing w:before="120" w:after="120"/>
        <w:jc w:val="center"/>
        <w:rPr>
          <w:rFonts w:ascii="Times New Roman" w:hAnsi="Times New Roman"/>
          <w:color w:val="808080"/>
          <w:szCs w:val="22"/>
        </w:rPr>
      </w:pPr>
      <w:r>
        <w:rPr>
          <w:rFonts w:ascii="Times New Roman" w:hAnsi="Times New Roman"/>
          <w:color w:val="808080"/>
          <w:szCs w:val="22"/>
        </w:rPr>
        <w:t>A dok</w:t>
      </w:r>
      <w:r w:rsidR="00BD7AAE">
        <w:rPr>
          <w:rFonts w:ascii="Times New Roman" w:hAnsi="Times New Roman"/>
          <w:color w:val="808080"/>
          <w:szCs w:val="22"/>
        </w:rPr>
        <w:t>umentum neve: Számlakérő lap_Résztvevő neve_MPK</w:t>
      </w:r>
    </w:p>
    <w:p w:rsidR="004C24A2" w:rsidRPr="00983E6C" w:rsidRDefault="004C24A2" w:rsidP="00CC5D4F">
      <w:pPr>
        <w:spacing w:before="120" w:after="120"/>
        <w:jc w:val="center"/>
        <w:rPr>
          <w:rFonts w:ascii="Times New Roman" w:hAnsi="Times New Roman"/>
          <w:color w:val="D1282E"/>
          <w:szCs w:val="22"/>
        </w:rPr>
      </w:pPr>
    </w:p>
    <w:tbl>
      <w:tblPr>
        <w:tblW w:w="96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979"/>
        <w:gridCol w:w="1475"/>
        <w:gridCol w:w="6162"/>
      </w:tblGrid>
      <w:tr w:rsidR="004C24A2" w:rsidRPr="00AA6204" w:rsidTr="004C24A2">
        <w:trPr>
          <w:jc w:val="center"/>
        </w:trPr>
        <w:tc>
          <w:tcPr>
            <w:tcW w:w="1980" w:type="dxa"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RÉSZTVEVŐ</w:t>
            </w:r>
            <w:r w:rsidRPr="00AA6204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C24A2" w:rsidRPr="00AA6204" w:rsidRDefault="004C24A2" w:rsidP="004C24A2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Pr="00AA6204">
              <w:rPr>
                <w:rFonts w:ascii="Times New Roman" w:hAnsi="Times New Roman"/>
                <w:szCs w:val="22"/>
              </w:rPr>
              <w:t>eve:</w:t>
            </w:r>
          </w:p>
        </w:tc>
        <w:tc>
          <w:tcPr>
            <w:tcW w:w="6219" w:type="dxa"/>
          </w:tcPr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 w:val="restart"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SZÁMLAFIZETŐ</w:t>
            </w: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Neve:</w:t>
            </w:r>
          </w:p>
        </w:tc>
        <w:tc>
          <w:tcPr>
            <w:tcW w:w="6219" w:type="dxa"/>
          </w:tcPr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trHeight w:val="70"/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Címe:</w:t>
            </w:r>
          </w:p>
        </w:tc>
        <w:tc>
          <w:tcPr>
            <w:tcW w:w="6219" w:type="dxa"/>
          </w:tcPr>
          <w:p w:rsidR="004C24A2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7473E8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Számlaszáma:</w:t>
            </w:r>
          </w:p>
        </w:tc>
        <w:tc>
          <w:tcPr>
            <w:tcW w:w="6219" w:type="dxa"/>
          </w:tcPr>
          <w:p w:rsidR="004C24A2" w:rsidRPr="00AA6204" w:rsidRDefault="004C24A2" w:rsidP="00EB2CC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401B84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Adószáma:</w:t>
            </w:r>
          </w:p>
        </w:tc>
        <w:tc>
          <w:tcPr>
            <w:tcW w:w="6219" w:type="dxa"/>
          </w:tcPr>
          <w:p w:rsidR="004C24A2" w:rsidRPr="00AA6204" w:rsidRDefault="004C24A2" w:rsidP="00760817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  <w:tr w:rsidR="004C24A2" w:rsidRPr="00AA6204" w:rsidTr="004C24A2">
        <w:trPr>
          <w:jc w:val="center"/>
        </w:trPr>
        <w:tc>
          <w:tcPr>
            <w:tcW w:w="1980" w:type="dxa"/>
            <w:vMerge/>
            <w:shd w:val="clear" w:color="auto" w:fill="F8F8F8"/>
          </w:tcPr>
          <w:p w:rsidR="004C24A2" w:rsidRPr="00AA6204" w:rsidRDefault="004C24A2" w:rsidP="00EB2CC4">
            <w:pPr>
              <w:spacing w:before="60" w:after="60"/>
              <w:ind w:left="307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:rsidR="004C24A2" w:rsidRPr="00AA6204" w:rsidRDefault="004C24A2" w:rsidP="00783457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E-mail:</w:t>
            </w:r>
          </w:p>
        </w:tc>
        <w:tc>
          <w:tcPr>
            <w:tcW w:w="6219" w:type="dxa"/>
          </w:tcPr>
          <w:p w:rsidR="004C24A2" w:rsidRPr="00AA6204" w:rsidRDefault="004C24A2" w:rsidP="006306D4">
            <w:pPr>
              <w:spacing w:before="60" w:after="60"/>
              <w:rPr>
                <w:rFonts w:ascii="Times New Roman" w:hAnsi="Times New Roman"/>
                <w:szCs w:val="22"/>
              </w:rPr>
            </w:pPr>
          </w:p>
        </w:tc>
      </w:tr>
    </w:tbl>
    <w:p w:rsidR="004C24A2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p w:rsidR="00401B84" w:rsidRPr="004C24A2" w:rsidRDefault="00CC5D4F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4C24A2">
        <w:rPr>
          <w:rFonts w:ascii="Times New Roman" w:hAnsi="Times New Roman"/>
          <w:b/>
          <w:szCs w:val="22"/>
        </w:rPr>
        <w:t>A</w:t>
      </w:r>
      <w:r w:rsidR="00105810" w:rsidRPr="004C24A2">
        <w:rPr>
          <w:rFonts w:ascii="Times New Roman" w:hAnsi="Times New Roman"/>
          <w:b/>
          <w:szCs w:val="22"/>
        </w:rPr>
        <w:t xml:space="preserve"> száml</w:t>
      </w:r>
      <w:r w:rsidR="00A44957" w:rsidRPr="004C24A2">
        <w:rPr>
          <w:rFonts w:ascii="Times New Roman" w:hAnsi="Times New Roman"/>
          <w:b/>
          <w:szCs w:val="22"/>
        </w:rPr>
        <w:t>át</w:t>
      </w:r>
      <w:r w:rsidR="00105810" w:rsidRPr="004C24A2">
        <w:rPr>
          <w:rFonts w:ascii="Times New Roman" w:hAnsi="Times New Roman"/>
          <w:b/>
          <w:szCs w:val="22"/>
        </w:rPr>
        <w:t xml:space="preserve"> a</w:t>
      </w:r>
      <w:r w:rsidRPr="004C24A2">
        <w:rPr>
          <w:rFonts w:ascii="Times New Roman" w:hAnsi="Times New Roman"/>
          <w:b/>
          <w:szCs w:val="22"/>
        </w:rPr>
        <w:t xml:space="preserve">zon résztvevő számára is </w:t>
      </w:r>
      <w:r w:rsidR="00A44957" w:rsidRPr="004C24A2">
        <w:rPr>
          <w:rFonts w:ascii="Times New Roman" w:hAnsi="Times New Roman"/>
          <w:b/>
          <w:szCs w:val="22"/>
        </w:rPr>
        <w:t xml:space="preserve">kiállítjuk, </w:t>
      </w:r>
      <w:r w:rsidRPr="004C24A2">
        <w:rPr>
          <w:rFonts w:ascii="Times New Roman" w:hAnsi="Times New Roman"/>
          <w:b/>
          <w:szCs w:val="22"/>
        </w:rPr>
        <w:t xml:space="preserve">aki nem kívánja elszámolni a részvételi díjat, így kérjük, mindenképpen töltse ki az alábbi </w:t>
      </w:r>
      <w:r w:rsidR="00824668" w:rsidRPr="004C24A2">
        <w:rPr>
          <w:rFonts w:ascii="Times New Roman" w:hAnsi="Times New Roman"/>
          <w:b/>
          <w:szCs w:val="22"/>
        </w:rPr>
        <w:t>adatokat</w:t>
      </w:r>
      <w:r w:rsidRPr="004C24A2">
        <w:rPr>
          <w:rFonts w:ascii="Times New Roman" w:hAnsi="Times New Roman"/>
          <w:b/>
          <w:szCs w:val="22"/>
        </w:rPr>
        <w:t>!</w:t>
      </w:r>
    </w:p>
    <w:p w:rsidR="007D6C34" w:rsidRPr="004C24A2" w:rsidRDefault="00401B84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4C24A2">
        <w:rPr>
          <w:rFonts w:ascii="Times New Roman" w:hAnsi="Times New Roman"/>
          <w:b/>
          <w:szCs w:val="22"/>
        </w:rPr>
        <w:t>A banki utaláskor a címzett a Gyógypedagógia Fejlesztéséért Alapítvány, bankszámlaszám: 10409015- 9014 6510- 00000000. Közlemény: MPK konferencia / XY résztvevő/részvevők neve</w:t>
      </w:r>
      <w:r w:rsidR="004C24A2" w:rsidRPr="004C24A2">
        <w:rPr>
          <w:rFonts w:ascii="Times New Roman" w:hAnsi="Times New Roman"/>
          <w:b/>
          <w:szCs w:val="22"/>
        </w:rPr>
        <w:t>.</w:t>
      </w:r>
    </w:p>
    <w:p w:rsidR="004C24A2" w:rsidRPr="004C24A2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  <w:r w:rsidRPr="004C24A2">
        <w:rPr>
          <w:rFonts w:ascii="Times New Roman" w:hAnsi="Times New Roman"/>
          <w:b/>
          <w:szCs w:val="22"/>
        </w:rPr>
        <w:t>Az eredeti számlát a konferenciára érkezéskor, a helyszínen adjuk át a résztvevőknek.</w:t>
      </w:r>
    </w:p>
    <w:p w:rsidR="004C24A2" w:rsidRPr="004C24A2" w:rsidRDefault="004C24A2" w:rsidP="00255442">
      <w:pPr>
        <w:spacing w:before="120" w:after="120"/>
        <w:jc w:val="both"/>
        <w:rPr>
          <w:rFonts w:ascii="Times New Roman" w:hAnsi="Times New Roman"/>
          <w:b/>
          <w:szCs w:val="22"/>
        </w:rPr>
      </w:pPr>
    </w:p>
    <w:p w:rsidR="004C24A2" w:rsidRPr="00CC5D4F" w:rsidRDefault="004C24A2" w:rsidP="00255442">
      <w:pPr>
        <w:spacing w:before="120" w:after="120"/>
        <w:jc w:val="both"/>
        <w:rPr>
          <w:rFonts w:ascii="Times New Roman" w:hAnsi="Times New Roman"/>
          <w:b/>
          <w:color w:val="FF0000"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18"/>
        <w:gridCol w:w="5669"/>
      </w:tblGrid>
      <w:tr w:rsidR="007D6C34" w:rsidRPr="00983E6C" w:rsidTr="0028279A">
        <w:trPr>
          <w:jc w:val="center"/>
        </w:trPr>
        <w:tc>
          <w:tcPr>
            <w:tcW w:w="391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8F8F8"/>
          </w:tcPr>
          <w:p w:rsidR="007D6C34" w:rsidRPr="00983E6C" w:rsidRDefault="00983E6C" w:rsidP="00983E6C">
            <w:pPr>
              <w:spacing w:before="60" w:after="6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 k</w:t>
            </w:r>
            <w:r w:rsidR="008A5658" w:rsidRPr="00983E6C">
              <w:rPr>
                <w:rFonts w:ascii="Times New Roman" w:hAnsi="Times New Roman"/>
                <w:szCs w:val="22"/>
              </w:rPr>
              <w:t>onferencia részvételi díj</w:t>
            </w:r>
            <w:r w:rsidRPr="00983E6C">
              <w:rPr>
                <w:rFonts w:ascii="Times New Roman" w:hAnsi="Times New Roman"/>
                <w:szCs w:val="22"/>
              </w:rPr>
              <w:t>a</w:t>
            </w:r>
            <w:r w:rsidR="00783457" w:rsidRPr="00983E6C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5669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6C34" w:rsidRPr="00983E6C" w:rsidRDefault="00983E6C" w:rsidP="00983E6C">
            <w:pPr>
              <w:spacing w:before="60" w:after="60"/>
              <w:ind w:right="3125"/>
              <w:jc w:val="right"/>
              <w:rPr>
                <w:rFonts w:ascii="Times New Roman" w:hAnsi="Times New Roman"/>
                <w:b/>
                <w:szCs w:val="22"/>
              </w:rPr>
            </w:pPr>
            <w:r w:rsidRPr="00983E6C">
              <w:rPr>
                <w:rFonts w:ascii="Times New Roman" w:hAnsi="Times New Roman"/>
                <w:b/>
                <w:szCs w:val="22"/>
              </w:rPr>
              <w:t>Ft</w:t>
            </w:r>
          </w:p>
        </w:tc>
      </w:tr>
    </w:tbl>
    <w:p w:rsidR="00AA6204" w:rsidRDefault="00AA6204" w:rsidP="00255442">
      <w:pPr>
        <w:spacing w:before="240" w:after="60"/>
        <w:jc w:val="both"/>
        <w:rPr>
          <w:rFonts w:ascii="Times New Roman" w:hAnsi="Times New Roman"/>
          <w:color w:val="808080"/>
          <w:szCs w:val="22"/>
        </w:rPr>
      </w:pPr>
    </w:p>
    <w:sectPr w:rsidR="00AA6204" w:rsidSect="00155DAA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EE" w:rsidRDefault="00B17EEE" w:rsidP="007D6C34">
      <w:r>
        <w:separator/>
      </w:r>
    </w:p>
  </w:endnote>
  <w:endnote w:type="continuationSeparator" w:id="0">
    <w:p w:rsidR="00B17EEE" w:rsidRDefault="00B17EEE" w:rsidP="007D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EE" w:rsidRDefault="00B17EEE" w:rsidP="007D6C34">
      <w:r>
        <w:separator/>
      </w:r>
    </w:p>
  </w:footnote>
  <w:footnote w:type="continuationSeparator" w:id="0">
    <w:p w:rsidR="00B17EEE" w:rsidRDefault="00B17EEE" w:rsidP="007D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C2D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6747"/>
    <w:multiLevelType w:val="hybridMultilevel"/>
    <w:tmpl w:val="4A286552"/>
    <w:lvl w:ilvl="0" w:tplc="6EFEA6E6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C20"/>
    <w:multiLevelType w:val="hybridMultilevel"/>
    <w:tmpl w:val="C862DD92"/>
    <w:lvl w:ilvl="0" w:tplc="AB3A4D02">
      <w:start w:val="2016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9F8"/>
    <w:multiLevelType w:val="hybridMultilevel"/>
    <w:tmpl w:val="2AF6AEE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7AE3"/>
    <w:multiLevelType w:val="hybridMultilevel"/>
    <w:tmpl w:val="12242FA6"/>
    <w:lvl w:ilvl="0" w:tplc="55E0FA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21CE"/>
    <w:multiLevelType w:val="hybridMultilevel"/>
    <w:tmpl w:val="9078E3E4"/>
    <w:lvl w:ilvl="0" w:tplc="6436DAAC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C4"/>
    <w:rsid w:val="00017576"/>
    <w:rsid w:val="00105810"/>
    <w:rsid w:val="00123F4F"/>
    <w:rsid w:val="00124658"/>
    <w:rsid w:val="0014351B"/>
    <w:rsid w:val="00145234"/>
    <w:rsid w:val="00155DAA"/>
    <w:rsid w:val="0017741C"/>
    <w:rsid w:val="001C0E65"/>
    <w:rsid w:val="001C1A30"/>
    <w:rsid w:val="00213F87"/>
    <w:rsid w:val="00217981"/>
    <w:rsid w:val="002422C3"/>
    <w:rsid w:val="00244793"/>
    <w:rsid w:val="002467E4"/>
    <w:rsid w:val="00255442"/>
    <w:rsid w:val="002666A4"/>
    <w:rsid w:val="00272790"/>
    <w:rsid w:val="002771AA"/>
    <w:rsid w:val="00280EA9"/>
    <w:rsid w:val="0028279A"/>
    <w:rsid w:val="002B1CF7"/>
    <w:rsid w:val="002C5A1F"/>
    <w:rsid w:val="002C6986"/>
    <w:rsid w:val="002E7EA5"/>
    <w:rsid w:val="002F6917"/>
    <w:rsid w:val="00327281"/>
    <w:rsid w:val="00333A37"/>
    <w:rsid w:val="00346462"/>
    <w:rsid w:val="00385A92"/>
    <w:rsid w:val="003B6E56"/>
    <w:rsid w:val="003E3CBA"/>
    <w:rsid w:val="00401B84"/>
    <w:rsid w:val="00406DEC"/>
    <w:rsid w:val="00415A9B"/>
    <w:rsid w:val="004315A3"/>
    <w:rsid w:val="00436BC1"/>
    <w:rsid w:val="00452CF6"/>
    <w:rsid w:val="0046189C"/>
    <w:rsid w:val="004761C0"/>
    <w:rsid w:val="004C1709"/>
    <w:rsid w:val="004C24A2"/>
    <w:rsid w:val="00501931"/>
    <w:rsid w:val="00506898"/>
    <w:rsid w:val="005227F1"/>
    <w:rsid w:val="00562432"/>
    <w:rsid w:val="005664FD"/>
    <w:rsid w:val="005A40CE"/>
    <w:rsid w:val="005B1E1D"/>
    <w:rsid w:val="005C5B92"/>
    <w:rsid w:val="005C610B"/>
    <w:rsid w:val="005D67A0"/>
    <w:rsid w:val="005E6FF0"/>
    <w:rsid w:val="005F58E5"/>
    <w:rsid w:val="0060193E"/>
    <w:rsid w:val="00610793"/>
    <w:rsid w:val="0061750E"/>
    <w:rsid w:val="006306D4"/>
    <w:rsid w:val="00641FC3"/>
    <w:rsid w:val="00646D7E"/>
    <w:rsid w:val="00676C71"/>
    <w:rsid w:val="00691500"/>
    <w:rsid w:val="006A5988"/>
    <w:rsid w:val="006E22C9"/>
    <w:rsid w:val="007060D9"/>
    <w:rsid w:val="00713DCE"/>
    <w:rsid w:val="00714A26"/>
    <w:rsid w:val="0073502B"/>
    <w:rsid w:val="00740EC3"/>
    <w:rsid w:val="007473E8"/>
    <w:rsid w:val="00760817"/>
    <w:rsid w:val="00783457"/>
    <w:rsid w:val="00784829"/>
    <w:rsid w:val="00784AED"/>
    <w:rsid w:val="007B176E"/>
    <w:rsid w:val="007D6C34"/>
    <w:rsid w:val="007D7693"/>
    <w:rsid w:val="0080669C"/>
    <w:rsid w:val="00824668"/>
    <w:rsid w:val="00840939"/>
    <w:rsid w:val="008A5658"/>
    <w:rsid w:val="008C7908"/>
    <w:rsid w:val="008D16CD"/>
    <w:rsid w:val="009215AA"/>
    <w:rsid w:val="00933981"/>
    <w:rsid w:val="0096177B"/>
    <w:rsid w:val="00965862"/>
    <w:rsid w:val="0096636D"/>
    <w:rsid w:val="009818F8"/>
    <w:rsid w:val="00983E6C"/>
    <w:rsid w:val="00994064"/>
    <w:rsid w:val="009A6EA4"/>
    <w:rsid w:val="009B2759"/>
    <w:rsid w:val="009D62FB"/>
    <w:rsid w:val="009E2AD5"/>
    <w:rsid w:val="00A34792"/>
    <w:rsid w:val="00A44957"/>
    <w:rsid w:val="00A5465F"/>
    <w:rsid w:val="00A91A88"/>
    <w:rsid w:val="00AA6204"/>
    <w:rsid w:val="00AF1051"/>
    <w:rsid w:val="00B17EEE"/>
    <w:rsid w:val="00B25874"/>
    <w:rsid w:val="00B45410"/>
    <w:rsid w:val="00B47778"/>
    <w:rsid w:val="00B52AD7"/>
    <w:rsid w:val="00B54104"/>
    <w:rsid w:val="00B64105"/>
    <w:rsid w:val="00B76A25"/>
    <w:rsid w:val="00B83245"/>
    <w:rsid w:val="00B8633E"/>
    <w:rsid w:val="00BD2C80"/>
    <w:rsid w:val="00BD4BDC"/>
    <w:rsid w:val="00BD56EC"/>
    <w:rsid w:val="00BD7AAE"/>
    <w:rsid w:val="00BE1D72"/>
    <w:rsid w:val="00BE4E73"/>
    <w:rsid w:val="00C11E01"/>
    <w:rsid w:val="00C3680E"/>
    <w:rsid w:val="00C438B7"/>
    <w:rsid w:val="00C6118D"/>
    <w:rsid w:val="00C736C4"/>
    <w:rsid w:val="00CC5D4F"/>
    <w:rsid w:val="00CD41E9"/>
    <w:rsid w:val="00CE5EE5"/>
    <w:rsid w:val="00CF185C"/>
    <w:rsid w:val="00D30C06"/>
    <w:rsid w:val="00D43DDA"/>
    <w:rsid w:val="00D61D36"/>
    <w:rsid w:val="00D62BAB"/>
    <w:rsid w:val="00D64359"/>
    <w:rsid w:val="00D76023"/>
    <w:rsid w:val="00D81705"/>
    <w:rsid w:val="00D94067"/>
    <w:rsid w:val="00D942B9"/>
    <w:rsid w:val="00D9551F"/>
    <w:rsid w:val="00DB4E52"/>
    <w:rsid w:val="00DB61B2"/>
    <w:rsid w:val="00DE26BC"/>
    <w:rsid w:val="00E6147A"/>
    <w:rsid w:val="00E73C9E"/>
    <w:rsid w:val="00E81EAA"/>
    <w:rsid w:val="00E84BDE"/>
    <w:rsid w:val="00E874D8"/>
    <w:rsid w:val="00EA005B"/>
    <w:rsid w:val="00EA1B9A"/>
    <w:rsid w:val="00EB2CC4"/>
    <w:rsid w:val="00EC3204"/>
    <w:rsid w:val="00EE693B"/>
    <w:rsid w:val="00F012C2"/>
    <w:rsid w:val="00F337D7"/>
    <w:rsid w:val="00F501BA"/>
    <w:rsid w:val="00F61EC8"/>
    <w:rsid w:val="00F71119"/>
    <w:rsid w:val="00F81D65"/>
    <w:rsid w:val="00FB1F25"/>
    <w:rsid w:val="00FE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85562-5B13-4CE9-80EB-DFC58CAD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3E8"/>
    <w:rPr>
      <w:rFonts w:eastAsia="Times New Roman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C3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7D6C34"/>
    <w:rPr>
      <w:sz w:val="20"/>
      <w:szCs w:val="20"/>
    </w:rPr>
  </w:style>
  <w:style w:type="character" w:customStyle="1" w:styleId="LbjegyzetszvegChar">
    <w:name w:val="Lábjegyzetszöveg Char"/>
    <w:link w:val="Lbjegyzetszveg"/>
    <w:rsid w:val="007D6C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7D6C3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8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818F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4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501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1931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01931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9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01931"/>
    <w:rPr>
      <w:rFonts w:eastAsia="Times New Roman"/>
      <w:b/>
      <w:bCs/>
    </w:rPr>
  </w:style>
  <w:style w:type="paragraph" w:styleId="Listaszerbekezds">
    <w:name w:val="List Paragraph"/>
    <w:basedOn w:val="Norml"/>
    <w:uiPriority w:val="34"/>
    <w:qFormat/>
    <w:rsid w:val="00D6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2019@barczi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k%20wordpress%20v&#233;gleges\onk%20vegleges\plugins\szamlakero-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550D-76B5-4BD9-84BB-51643C3B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szamlakero-lap</Template>
  <TotalTime>1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1181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mailto:klener@edpsy.u-szeged.hu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MPK_EWAE2019</dc:creator>
  <cp:lastModifiedBy>Zsuzsanna Horváth</cp:lastModifiedBy>
  <cp:revision>2</cp:revision>
  <cp:lastPrinted>2016-11-28T17:04:00Z</cp:lastPrinted>
  <dcterms:created xsi:type="dcterms:W3CDTF">2019-04-03T07:14:00Z</dcterms:created>
  <dcterms:modified xsi:type="dcterms:W3CDTF">2019-04-03T07:14:00Z</dcterms:modified>
</cp:coreProperties>
</file>