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34" w:rsidRPr="009E08E1" w:rsidRDefault="007D6C34" w:rsidP="007D6C34">
      <w:pPr>
        <w:jc w:val="center"/>
        <w:rPr>
          <w:rFonts w:ascii="Times New Roman" w:hAnsi="Times New Roman"/>
          <w:b/>
          <w:sz w:val="24"/>
        </w:rPr>
      </w:pPr>
      <w:r w:rsidRPr="009E08E1">
        <w:rPr>
          <w:rFonts w:ascii="Times New Roman" w:hAnsi="Times New Roman"/>
          <w:b/>
          <w:sz w:val="24"/>
        </w:rPr>
        <w:t>SZÁMLAKÉRŐ</w:t>
      </w:r>
    </w:p>
    <w:p w:rsidR="007D6C34" w:rsidRPr="009E08E1" w:rsidRDefault="009E08E1" w:rsidP="00D62BAB">
      <w:pPr>
        <w:spacing w:before="120"/>
        <w:jc w:val="center"/>
        <w:rPr>
          <w:rFonts w:ascii="Times New Roman" w:hAnsi="Times New Roman"/>
          <w:b/>
          <w:szCs w:val="22"/>
        </w:rPr>
      </w:pPr>
      <w:r w:rsidRPr="009E08E1">
        <w:rPr>
          <w:rFonts w:ascii="Times New Roman" w:hAnsi="Times New Roman"/>
          <w:b/>
          <w:szCs w:val="22"/>
        </w:rPr>
        <w:t>4</w:t>
      </w:r>
      <w:r w:rsidR="00B45410" w:rsidRPr="009E08E1">
        <w:rPr>
          <w:rFonts w:ascii="Times New Roman" w:hAnsi="Times New Roman"/>
          <w:b/>
          <w:szCs w:val="22"/>
        </w:rPr>
        <w:t>. Művészetpedagógiai Konferencia</w:t>
      </w:r>
      <w:r w:rsidRPr="009E08E1">
        <w:rPr>
          <w:rFonts w:ascii="Times New Roman" w:hAnsi="Times New Roman"/>
          <w:b/>
          <w:szCs w:val="22"/>
        </w:rPr>
        <w:t xml:space="preserve"> – 4. MPK-EWAE, 2020</w:t>
      </w:r>
    </w:p>
    <w:p w:rsidR="009E08E1" w:rsidRPr="009E08E1" w:rsidRDefault="009E08E1" w:rsidP="00D62BAB">
      <w:pPr>
        <w:spacing w:before="120"/>
        <w:jc w:val="center"/>
        <w:rPr>
          <w:rFonts w:ascii="Times New Roman" w:hAnsi="Times New Roman"/>
          <w:b/>
          <w:szCs w:val="22"/>
        </w:rPr>
      </w:pPr>
      <w:r w:rsidRPr="009E08E1">
        <w:rPr>
          <w:rFonts w:ascii="Times New Roman" w:hAnsi="Times New Roman"/>
          <w:b/>
          <w:szCs w:val="22"/>
        </w:rPr>
        <w:t>Budapest, 2020. május</w:t>
      </w:r>
      <w:r w:rsidR="00D62BAB" w:rsidRPr="009E08E1">
        <w:rPr>
          <w:rFonts w:ascii="Times New Roman" w:hAnsi="Times New Roman"/>
          <w:b/>
          <w:szCs w:val="22"/>
        </w:rPr>
        <w:t xml:space="preserve"> </w:t>
      </w:r>
      <w:r w:rsidRPr="009E08E1">
        <w:rPr>
          <w:rFonts w:ascii="Times New Roman" w:hAnsi="Times New Roman"/>
          <w:b/>
          <w:szCs w:val="22"/>
        </w:rPr>
        <w:t>21-22</w:t>
      </w:r>
      <w:r w:rsidR="00D62BAB" w:rsidRPr="009E08E1">
        <w:rPr>
          <w:rFonts w:ascii="Times New Roman" w:hAnsi="Times New Roman"/>
          <w:b/>
          <w:szCs w:val="22"/>
        </w:rPr>
        <w:t>.</w:t>
      </w:r>
      <w:r w:rsidRPr="009E08E1">
        <w:rPr>
          <w:rFonts w:ascii="Times New Roman" w:hAnsi="Times New Roman"/>
          <w:b/>
          <w:szCs w:val="22"/>
        </w:rPr>
        <w:t xml:space="preserve"> csütörtök-péntek,</w:t>
      </w:r>
    </w:p>
    <w:p w:rsidR="009E08E1" w:rsidRPr="009E08E1" w:rsidRDefault="009E08E1" w:rsidP="00D62BAB">
      <w:pPr>
        <w:spacing w:before="120"/>
        <w:jc w:val="center"/>
        <w:rPr>
          <w:rFonts w:ascii="Times New Roman" w:hAnsi="Times New Roman"/>
          <w:b/>
          <w:szCs w:val="22"/>
        </w:rPr>
      </w:pPr>
      <w:r w:rsidRPr="009E08E1">
        <w:rPr>
          <w:rFonts w:ascii="Times New Roman" w:hAnsi="Times New Roman"/>
          <w:b/>
          <w:szCs w:val="22"/>
        </w:rPr>
        <w:t xml:space="preserve"> 1126 Budapest, Kiss János altábornagy utca 40.</w:t>
      </w:r>
    </w:p>
    <w:p w:rsidR="00D62BAB" w:rsidRPr="009E08E1" w:rsidRDefault="00D62BAB" w:rsidP="00D62BAB">
      <w:pPr>
        <w:spacing w:before="120" w:after="120"/>
        <w:jc w:val="center"/>
        <w:rPr>
          <w:rFonts w:ascii="Times New Roman" w:hAnsi="Times New Roman"/>
          <w:szCs w:val="22"/>
        </w:rPr>
      </w:pPr>
    </w:p>
    <w:p w:rsidR="007D6C34" w:rsidRPr="009E08E1" w:rsidRDefault="00255442" w:rsidP="00DE26BC">
      <w:pPr>
        <w:pBdr>
          <w:bottom w:val="single" w:sz="4" w:space="1" w:color="D1282E"/>
        </w:pBdr>
        <w:shd w:val="clear" w:color="auto" w:fill="F8F8F8"/>
        <w:ind w:right="281"/>
        <w:jc w:val="both"/>
        <w:rPr>
          <w:rFonts w:ascii="Times New Roman" w:hAnsi="Times New Roman"/>
          <w:szCs w:val="22"/>
        </w:rPr>
      </w:pPr>
      <w:r w:rsidRPr="009E08E1">
        <w:rPr>
          <w:rFonts w:ascii="Times New Roman" w:hAnsi="Times New Roman"/>
          <w:szCs w:val="22"/>
        </w:rPr>
        <w:t>A konferencia részvételi díja (</w:t>
      </w:r>
      <w:r w:rsidR="00994064" w:rsidRPr="009E08E1">
        <w:rPr>
          <w:rFonts w:ascii="Times New Roman" w:hAnsi="Times New Roman"/>
          <w:szCs w:val="22"/>
        </w:rPr>
        <w:t>a számlázandó tétel aláhúzandó</w:t>
      </w:r>
      <w:r w:rsidR="007D6C34" w:rsidRPr="009E08E1">
        <w:rPr>
          <w:rFonts w:ascii="Times New Roman" w:hAnsi="Times New Roman"/>
          <w:szCs w:val="22"/>
        </w:rPr>
        <w:t>):</w:t>
      </w:r>
      <w:bookmarkStart w:id="0" w:name="_GoBack"/>
      <w:bookmarkEnd w:id="0"/>
    </w:p>
    <w:p w:rsidR="00D30C06" w:rsidRPr="009E08E1" w:rsidRDefault="00D30C06" w:rsidP="005664FD">
      <w:pPr>
        <w:tabs>
          <w:tab w:val="left" w:pos="1560"/>
          <w:tab w:val="right" w:pos="8505"/>
        </w:tabs>
        <w:spacing w:before="100"/>
        <w:ind w:left="1134" w:right="284"/>
        <w:jc w:val="both"/>
        <w:rPr>
          <w:rFonts w:ascii="Times New Roman" w:eastAsia="MS Gothic" w:hAnsi="Times New Roman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8"/>
        <w:gridCol w:w="2426"/>
        <w:gridCol w:w="3080"/>
      </w:tblGrid>
      <w:tr w:rsidR="00D62BAB" w:rsidRPr="009E08E1" w:rsidTr="00D62BAB">
        <w:tc>
          <w:tcPr>
            <w:tcW w:w="2206" w:type="pct"/>
            <w:shd w:val="clear" w:color="auto" w:fill="auto"/>
            <w:vAlign w:val="center"/>
          </w:tcPr>
          <w:p w:rsidR="00D62BAB" w:rsidRPr="009E08E1" w:rsidRDefault="00D62BAB" w:rsidP="00D9551F">
            <w:pPr>
              <w:tabs>
                <w:tab w:val="left" w:pos="1560"/>
                <w:tab w:val="right" w:pos="8505"/>
              </w:tabs>
              <w:spacing w:before="100"/>
              <w:ind w:right="284"/>
              <w:jc w:val="center"/>
              <w:rPr>
                <w:rFonts w:ascii="Times New Roman" w:eastAsia="MS Gothic" w:hAnsi="Times New Roman"/>
                <w:b/>
                <w:szCs w:val="22"/>
              </w:rPr>
            </w:pPr>
            <w:r w:rsidRPr="009E08E1">
              <w:rPr>
                <w:rFonts w:ascii="Times New Roman" w:eastAsia="MS Gothic" w:hAnsi="Times New Roman"/>
                <w:b/>
                <w:szCs w:val="22"/>
              </w:rPr>
              <w:t>Kategória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D62BAB" w:rsidRPr="009E08E1" w:rsidRDefault="00D62BAB" w:rsidP="00D62BAB">
            <w:pPr>
              <w:tabs>
                <w:tab w:val="left" w:pos="1560"/>
                <w:tab w:val="right" w:pos="8505"/>
              </w:tabs>
              <w:spacing w:before="100"/>
              <w:ind w:right="284"/>
              <w:jc w:val="center"/>
              <w:rPr>
                <w:rFonts w:ascii="Times New Roman" w:eastAsia="MS Gothic" w:hAnsi="Times New Roman"/>
                <w:b/>
                <w:szCs w:val="22"/>
              </w:rPr>
            </w:pPr>
            <w:r w:rsidRPr="009E08E1">
              <w:rPr>
                <w:rFonts w:ascii="Times New Roman" w:eastAsia="MS Gothic" w:hAnsi="Times New Roman"/>
                <w:b/>
                <w:szCs w:val="22"/>
              </w:rPr>
              <w:t xml:space="preserve">Befizetési határidő: </w:t>
            </w:r>
          </w:p>
        </w:tc>
        <w:tc>
          <w:tcPr>
            <w:tcW w:w="1563" w:type="pct"/>
          </w:tcPr>
          <w:p w:rsidR="00D62BAB" w:rsidRPr="009E08E1" w:rsidRDefault="00D62BAB" w:rsidP="00D62BAB">
            <w:pPr>
              <w:tabs>
                <w:tab w:val="left" w:pos="1560"/>
                <w:tab w:val="right" w:pos="8505"/>
              </w:tabs>
              <w:spacing w:before="100"/>
              <w:ind w:right="284"/>
              <w:jc w:val="center"/>
              <w:rPr>
                <w:rFonts w:ascii="Times New Roman" w:eastAsia="MS Gothic" w:hAnsi="Times New Roman"/>
                <w:b/>
                <w:szCs w:val="22"/>
              </w:rPr>
            </w:pPr>
            <w:r w:rsidRPr="009E08E1">
              <w:rPr>
                <w:rFonts w:ascii="Times New Roman" w:eastAsia="MS Gothic" w:hAnsi="Times New Roman"/>
                <w:b/>
                <w:szCs w:val="22"/>
              </w:rPr>
              <w:t>Összeg</w:t>
            </w:r>
          </w:p>
        </w:tc>
      </w:tr>
      <w:tr w:rsidR="00D62BAB" w:rsidRPr="009E08E1" w:rsidTr="00D62BAB">
        <w:trPr>
          <w:trHeight w:val="1164"/>
        </w:trPr>
        <w:tc>
          <w:tcPr>
            <w:tcW w:w="2206" w:type="pct"/>
            <w:shd w:val="clear" w:color="auto" w:fill="auto"/>
            <w:vAlign w:val="center"/>
          </w:tcPr>
          <w:p w:rsidR="00D62BAB" w:rsidRPr="009E08E1" w:rsidRDefault="00D62BAB" w:rsidP="00D62BAB">
            <w:pPr>
              <w:tabs>
                <w:tab w:val="left" w:pos="1560"/>
                <w:tab w:val="right" w:pos="8505"/>
              </w:tabs>
              <w:spacing w:before="100" w:line="360" w:lineRule="auto"/>
              <w:ind w:right="284"/>
              <w:rPr>
                <w:rFonts w:ascii="Times New Roman" w:eastAsia="MS Gothic" w:hAnsi="Times New Roman"/>
                <w:szCs w:val="22"/>
              </w:rPr>
            </w:pPr>
            <w:r w:rsidRPr="009E08E1">
              <w:rPr>
                <w:rFonts w:ascii="Times New Roman" w:eastAsia="MS Gothic" w:hAnsi="Times New Roman"/>
                <w:szCs w:val="22"/>
              </w:rPr>
              <w:t>Korai regisztráció</w:t>
            </w:r>
          </w:p>
          <w:p w:rsidR="00D62BAB" w:rsidRPr="009E08E1" w:rsidRDefault="00D62BAB" w:rsidP="00D62BAB">
            <w:pPr>
              <w:tabs>
                <w:tab w:val="left" w:pos="1560"/>
                <w:tab w:val="right" w:pos="8505"/>
              </w:tabs>
              <w:spacing w:before="100"/>
              <w:ind w:right="284"/>
              <w:rPr>
                <w:rFonts w:ascii="Times New Roman" w:eastAsia="MS Gothic" w:hAnsi="Times New Roman"/>
                <w:szCs w:val="22"/>
              </w:rPr>
            </w:pPr>
            <w:r w:rsidRPr="009E08E1">
              <w:rPr>
                <w:rFonts w:ascii="Times New Roman" w:eastAsia="MS Gothic" w:hAnsi="Times New Roman"/>
                <w:szCs w:val="22"/>
              </w:rPr>
              <w:t>Korai regisztráció egyetemi hallgatóknak</w:t>
            </w:r>
          </w:p>
          <w:p w:rsidR="009E08E1" w:rsidRPr="009E08E1" w:rsidRDefault="009E08E1" w:rsidP="00D62BAB">
            <w:pPr>
              <w:tabs>
                <w:tab w:val="left" w:pos="1560"/>
                <w:tab w:val="right" w:pos="8505"/>
              </w:tabs>
              <w:spacing w:before="100"/>
              <w:ind w:right="284"/>
              <w:rPr>
                <w:rFonts w:ascii="Times New Roman" w:eastAsia="MS Gothic" w:hAnsi="Times New Roman"/>
                <w:szCs w:val="22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D62BAB" w:rsidRPr="009E08E1" w:rsidRDefault="009E08E1" w:rsidP="00836C18">
            <w:pPr>
              <w:tabs>
                <w:tab w:val="left" w:pos="438"/>
                <w:tab w:val="right" w:pos="8505"/>
              </w:tabs>
              <w:spacing w:before="100"/>
              <w:ind w:right="284"/>
              <w:jc w:val="center"/>
              <w:rPr>
                <w:rFonts w:ascii="Times New Roman" w:eastAsia="MS Gothic" w:hAnsi="Times New Roman"/>
                <w:szCs w:val="22"/>
              </w:rPr>
            </w:pPr>
            <w:r w:rsidRPr="009E08E1">
              <w:rPr>
                <w:rFonts w:ascii="Times New Roman" w:eastAsia="MS Gothic" w:hAnsi="Times New Roman"/>
                <w:b/>
                <w:szCs w:val="22"/>
              </w:rPr>
              <w:t>2020</w:t>
            </w:r>
            <w:r w:rsidR="00D62BAB" w:rsidRPr="009E08E1">
              <w:rPr>
                <w:rFonts w:ascii="Times New Roman" w:eastAsia="MS Gothic" w:hAnsi="Times New Roman"/>
                <w:b/>
                <w:szCs w:val="22"/>
              </w:rPr>
              <w:t>.</w:t>
            </w:r>
            <w:r w:rsidRPr="009E08E1">
              <w:rPr>
                <w:rFonts w:ascii="Times New Roman" w:eastAsia="MS Gothic" w:hAnsi="Times New Roman"/>
                <w:b/>
                <w:szCs w:val="22"/>
              </w:rPr>
              <w:t xml:space="preserve"> április</w:t>
            </w:r>
            <w:r w:rsidR="00D62BAB" w:rsidRPr="009E08E1">
              <w:rPr>
                <w:rFonts w:ascii="Times New Roman" w:eastAsia="MS Gothic" w:hAnsi="Times New Roman"/>
                <w:b/>
                <w:szCs w:val="22"/>
              </w:rPr>
              <w:t xml:space="preserve"> </w:t>
            </w:r>
            <w:r w:rsidRPr="009E08E1">
              <w:rPr>
                <w:rFonts w:ascii="Times New Roman" w:eastAsia="MS Gothic" w:hAnsi="Times New Roman"/>
                <w:b/>
                <w:szCs w:val="22"/>
              </w:rPr>
              <w:t>3</w:t>
            </w:r>
            <w:r w:rsidR="00836C18" w:rsidRPr="009E08E1">
              <w:rPr>
                <w:rFonts w:ascii="Times New Roman" w:eastAsia="MS Gothic" w:hAnsi="Times New Roman"/>
                <w:b/>
                <w:szCs w:val="22"/>
              </w:rPr>
              <w:t>0</w:t>
            </w:r>
            <w:r w:rsidR="00D62BAB" w:rsidRPr="009E08E1">
              <w:rPr>
                <w:rFonts w:ascii="Times New Roman" w:eastAsia="MS Gothic" w:hAnsi="Times New Roman"/>
                <w:b/>
                <w:szCs w:val="22"/>
              </w:rPr>
              <w:t>.</w:t>
            </w:r>
          </w:p>
        </w:tc>
        <w:tc>
          <w:tcPr>
            <w:tcW w:w="1563" w:type="pct"/>
          </w:tcPr>
          <w:p w:rsidR="00D62BAB" w:rsidRPr="009E08E1" w:rsidRDefault="00D62BAB" w:rsidP="00994064">
            <w:pPr>
              <w:tabs>
                <w:tab w:val="left" w:pos="438"/>
                <w:tab w:val="right" w:pos="8505"/>
              </w:tabs>
              <w:spacing w:before="240" w:line="360" w:lineRule="auto"/>
              <w:ind w:left="360" w:right="284"/>
              <w:jc w:val="center"/>
              <w:rPr>
                <w:rFonts w:ascii="Times New Roman" w:eastAsia="MS Gothic" w:hAnsi="Times New Roman"/>
                <w:b/>
                <w:szCs w:val="22"/>
              </w:rPr>
            </w:pPr>
            <w:r w:rsidRPr="009E08E1">
              <w:rPr>
                <w:rFonts w:ascii="Times New Roman" w:eastAsia="MS Gothic" w:hAnsi="Times New Roman"/>
                <w:b/>
                <w:szCs w:val="22"/>
              </w:rPr>
              <w:t>1</w:t>
            </w:r>
            <w:r w:rsidR="00280EA9" w:rsidRPr="009E08E1">
              <w:rPr>
                <w:rFonts w:ascii="Times New Roman" w:eastAsia="MS Gothic" w:hAnsi="Times New Roman"/>
                <w:b/>
                <w:szCs w:val="22"/>
              </w:rPr>
              <w:t>5</w:t>
            </w:r>
            <w:r w:rsidRPr="009E08E1">
              <w:rPr>
                <w:rFonts w:ascii="Times New Roman" w:eastAsia="MS Gothic" w:hAnsi="Times New Roman"/>
                <w:b/>
                <w:szCs w:val="22"/>
              </w:rPr>
              <w:t>.000 Ft</w:t>
            </w:r>
          </w:p>
          <w:p w:rsidR="00D62BAB" w:rsidRPr="009E08E1" w:rsidRDefault="00D62BAB" w:rsidP="00994064">
            <w:pPr>
              <w:tabs>
                <w:tab w:val="left" w:pos="438"/>
                <w:tab w:val="right" w:pos="8505"/>
              </w:tabs>
              <w:spacing w:before="100"/>
              <w:ind w:left="360" w:right="284"/>
              <w:jc w:val="center"/>
              <w:rPr>
                <w:rFonts w:ascii="Times New Roman" w:eastAsia="MS Gothic" w:hAnsi="Times New Roman"/>
                <w:b/>
                <w:szCs w:val="22"/>
              </w:rPr>
            </w:pPr>
            <w:r w:rsidRPr="009E08E1">
              <w:rPr>
                <w:rFonts w:ascii="Times New Roman" w:eastAsia="MS Gothic" w:hAnsi="Times New Roman"/>
                <w:b/>
                <w:szCs w:val="22"/>
              </w:rPr>
              <w:t>7.000 Ft</w:t>
            </w:r>
          </w:p>
        </w:tc>
      </w:tr>
      <w:tr w:rsidR="009E08E1" w:rsidRPr="009E08E1" w:rsidTr="00D62BAB">
        <w:tc>
          <w:tcPr>
            <w:tcW w:w="2206" w:type="pct"/>
            <w:shd w:val="clear" w:color="auto" w:fill="auto"/>
            <w:vAlign w:val="center"/>
          </w:tcPr>
          <w:p w:rsidR="009E08E1" w:rsidRPr="009E08E1" w:rsidRDefault="009E08E1" w:rsidP="006413F1">
            <w:pPr>
              <w:tabs>
                <w:tab w:val="left" w:pos="1560"/>
                <w:tab w:val="right" w:pos="8505"/>
              </w:tabs>
              <w:spacing w:before="100" w:line="360" w:lineRule="auto"/>
              <w:ind w:right="284"/>
              <w:rPr>
                <w:rFonts w:ascii="Times New Roman" w:eastAsia="MS Gothic" w:hAnsi="Times New Roman"/>
                <w:szCs w:val="22"/>
              </w:rPr>
            </w:pPr>
            <w:r w:rsidRPr="009E08E1">
              <w:rPr>
                <w:rFonts w:ascii="Times New Roman" w:eastAsia="MS Gothic" w:hAnsi="Times New Roman"/>
                <w:szCs w:val="22"/>
              </w:rPr>
              <w:t>Regisztráció</w:t>
            </w:r>
          </w:p>
          <w:p w:rsidR="009E08E1" w:rsidRPr="009E08E1" w:rsidRDefault="009E08E1" w:rsidP="006413F1">
            <w:pPr>
              <w:tabs>
                <w:tab w:val="left" w:pos="1560"/>
                <w:tab w:val="right" w:pos="8505"/>
              </w:tabs>
              <w:spacing w:before="100" w:line="360" w:lineRule="auto"/>
              <w:ind w:right="284"/>
              <w:rPr>
                <w:rFonts w:ascii="Times New Roman" w:eastAsia="MS Gothic" w:hAnsi="Times New Roman"/>
                <w:szCs w:val="22"/>
              </w:rPr>
            </w:pPr>
            <w:r w:rsidRPr="009E08E1">
              <w:rPr>
                <w:rFonts w:ascii="Times New Roman" w:eastAsia="MS Gothic" w:hAnsi="Times New Roman"/>
                <w:szCs w:val="22"/>
              </w:rPr>
              <w:t>Regisztráció egyetemi hallgatóknak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9E08E1" w:rsidRPr="009E08E1" w:rsidRDefault="009E08E1" w:rsidP="006413F1">
            <w:pPr>
              <w:tabs>
                <w:tab w:val="left" w:pos="438"/>
                <w:tab w:val="right" w:pos="8505"/>
              </w:tabs>
              <w:spacing w:before="100" w:after="60"/>
              <w:ind w:right="284"/>
              <w:jc w:val="center"/>
              <w:rPr>
                <w:rFonts w:ascii="Times New Roman" w:eastAsia="MS Gothic" w:hAnsi="Times New Roman"/>
                <w:b/>
                <w:szCs w:val="22"/>
              </w:rPr>
            </w:pPr>
            <w:r w:rsidRPr="009E08E1">
              <w:rPr>
                <w:rFonts w:ascii="Times New Roman" w:eastAsia="MS Gothic" w:hAnsi="Times New Roman"/>
                <w:b/>
                <w:szCs w:val="22"/>
              </w:rPr>
              <w:t>2020. május 6.</w:t>
            </w:r>
          </w:p>
        </w:tc>
        <w:tc>
          <w:tcPr>
            <w:tcW w:w="1563" w:type="pct"/>
          </w:tcPr>
          <w:p w:rsidR="009E08E1" w:rsidRPr="009E08E1" w:rsidRDefault="009E08E1" w:rsidP="006413F1">
            <w:pPr>
              <w:tabs>
                <w:tab w:val="left" w:pos="438"/>
                <w:tab w:val="right" w:pos="8505"/>
              </w:tabs>
              <w:spacing w:before="240" w:line="360" w:lineRule="auto"/>
              <w:ind w:left="360" w:right="284"/>
              <w:jc w:val="center"/>
              <w:rPr>
                <w:rFonts w:ascii="Times New Roman" w:eastAsia="MS Gothic" w:hAnsi="Times New Roman"/>
                <w:b/>
                <w:szCs w:val="22"/>
              </w:rPr>
            </w:pPr>
            <w:r w:rsidRPr="009E08E1">
              <w:rPr>
                <w:rFonts w:ascii="Times New Roman" w:eastAsia="MS Gothic" w:hAnsi="Times New Roman"/>
                <w:b/>
                <w:szCs w:val="22"/>
              </w:rPr>
              <w:t>20.000 Ft</w:t>
            </w:r>
          </w:p>
          <w:p w:rsidR="009E08E1" w:rsidRPr="009E08E1" w:rsidRDefault="009E08E1" w:rsidP="009E08E1">
            <w:pPr>
              <w:tabs>
                <w:tab w:val="left" w:pos="438"/>
                <w:tab w:val="center" w:pos="1470"/>
                <w:tab w:val="right" w:pos="2580"/>
                <w:tab w:val="right" w:pos="8505"/>
              </w:tabs>
              <w:spacing w:before="100" w:after="120" w:line="360" w:lineRule="auto"/>
              <w:ind w:left="360" w:right="284"/>
              <w:rPr>
                <w:rFonts w:ascii="Times New Roman" w:eastAsia="MS Gothic" w:hAnsi="Times New Roman"/>
                <w:b/>
                <w:szCs w:val="22"/>
              </w:rPr>
            </w:pPr>
            <w:r w:rsidRPr="009E08E1">
              <w:rPr>
                <w:rFonts w:ascii="Times New Roman" w:eastAsia="MS Gothic" w:hAnsi="Times New Roman"/>
                <w:b/>
                <w:szCs w:val="22"/>
              </w:rPr>
              <w:tab/>
            </w:r>
            <w:r w:rsidRPr="009E08E1">
              <w:rPr>
                <w:rFonts w:ascii="Times New Roman" w:eastAsia="MS Gothic" w:hAnsi="Times New Roman"/>
                <w:b/>
                <w:szCs w:val="22"/>
              </w:rPr>
              <w:tab/>
              <w:t>14.000 Ft</w:t>
            </w:r>
            <w:r w:rsidRPr="009E08E1">
              <w:rPr>
                <w:rFonts w:ascii="Times New Roman" w:eastAsia="MS Gothic" w:hAnsi="Times New Roman"/>
                <w:b/>
                <w:szCs w:val="22"/>
              </w:rPr>
              <w:tab/>
            </w:r>
          </w:p>
        </w:tc>
      </w:tr>
      <w:tr w:rsidR="009E08E1" w:rsidRPr="009E08E1" w:rsidTr="009E08E1">
        <w:tc>
          <w:tcPr>
            <w:tcW w:w="2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8E1" w:rsidRPr="009E08E1" w:rsidRDefault="009E08E1" w:rsidP="006413F1">
            <w:pPr>
              <w:tabs>
                <w:tab w:val="left" w:pos="1560"/>
                <w:tab w:val="right" w:pos="8505"/>
              </w:tabs>
              <w:spacing w:before="100" w:line="360" w:lineRule="auto"/>
              <w:ind w:right="284"/>
              <w:rPr>
                <w:rFonts w:ascii="Times New Roman" w:eastAsia="MS Gothic" w:hAnsi="Times New Roman"/>
                <w:szCs w:val="22"/>
              </w:rPr>
            </w:pPr>
            <w:r w:rsidRPr="009E08E1">
              <w:rPr>
                <w:rFonts w:ascii="Times New Roman" w:eastAsia="MS Gothic" w:hAnsi="Times New Roman"/>
                <w:szCs w:val="22"/>
              </w:rPr>
              <w:t>ELTE dolgozók  regisztrációja</w:t>
            </w:r>
          </w:p>
          <w:p w:rsidR="009E08E1" w:rsidRPr="009E08E1" w:rsidRDefault="009E08E1" w:rsidP="009E08E1">
            <w:pPr>
              <w:tabs>
                <w:tab w:val="left" w:pos="1560"/>
                <w:tab w:val="right" w:pos="8505"/>
              </w:tabs>
              <w:spacing w:before="100" w:line="360" w:lineRule="auto"/>
              <w:ind w:right="284"/>
              <w:rPr>
                <w:rFonts w:ascii="Times New Roman" w:eastAsia="MS Gothic" w:hAnsi="Times New Roman"/>
                <w:szCs w:val="22"/>
              </w:rPr>
            </w:pPr>
            <w:r w:rsidRPr="009E08E1">
              <w:rPr>
                <w:rFonts w:ascii="Times New Roman" w:eastAsia="MS Gothic" w:hAnsi="Times New Roman"/>
                <w:szCs w:val="22"/>
              </w:rPr>
              <w:t>ELTE  hallgatók regisztrációja</w:t>
            </w:r>
          </w:p>
          <w:p w:rsidR="009E08E1" w:rsidRPr="009E08E1" w:rsidRDefault="009E08E1" w:rsidP="009E08E1">
            <w:pPr>
              <w:tabs>
                <w:tab w:val="left" w:pos="1560"/>
                <w:tab w:val="right" w:pos="8505"/>
              </w:tabs>
              <w:spacing w:before="100" w:line="360" w:lineRule="auto"/>
              <w:ind w:right="284"/>
              <w:rPr>
                <w:rFonts w:ascii="Times New Roman" w:eastAsia="MS Gothic" w:hAnsi="Times New Roman"/>
                <w:szCs w:val="22"/>
              </w:rPr>
            </w:pP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8E1" w:rsidRPr="009E08E1" w:rsidRDefault="009E08E1" w:rsidP="009E08E1">
            <w:pPr>
              <w:tabs>
                <w:tab w:val="left" w:pos="438"/>
                <w:tab w:val="right" w:pos="8505"/>
              </w:tabs>
              <w:spacing w:before="100" w:after="60"/>
              <w:ind w:right="284"/>
              <w:jc w:val="center"/>
              <w:rPr>
                <w:rFonts w:ascii="Times New Roman" w:eastAsia="MS Gothic" w:hAnsi="Times New Roman"/>
                <w:b/>
                <w:szCs w:val="22"/>
              </w:rPr>
            </w:pPr>
            <w:r w:rsidRPr="009E08E1">
              <w:rPr>
                <w:rFonts w:ascii="Times New Roman" w:eastAsia="MS Gothic" w:hAnsi="Times New Roman"/>
                <w:b/>
                <w:szCs w:val="22"/>
              </w:rPr>
              <w:t>2020. május 6.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E1" w:rsidRPr="009E08E1" w:rsidRDefault="009E08E1" w:rsidP="006413F1">
            <w:pPr>
              <w:tabs>
                <w:tab w:val="left" w:pos="438"/>
                <w:tab w:val="right" w:pos="8505"/>
              </w:tabs>
              <w:spacing w:before="240" w:line="360" w:lineRule="auto"/>
              <w:ind w:left="360" w:right="284"/>
              <w:jc w:val="center"/>
              <w:rPr>
                <w:rFonts w:ascii="Times New Roman" w:eastAsia="MS Gothic" w:hAnsi="Times New Roman"/>
                <w:b/>
                <w:szCs w:val="22"/>
              </w:rPr>
            </w:pPr>
            <w:r w:rsidRPr="009E08E1">
              <w:rPr>
                <w:rFonts w:ascii="Times New Roman" w:eastAsia="MS Gothic" w:hAnsi="Times New Roman"/>
                <w:b/>
                <w:szCs w:val="22"/>
              </w:rPr>
              <w:t>10.000 Ft</w:t>
            </w:r>
          </w:p>
          <w:p w:rsidR="009E08E1" w:rsidRPr="009E08E1" w:rsidRDefault="009E08E1" w:rsidP="009E08E1">
            <w:pPr>
              <w:tabs>
                <w:tab w:val="left" w:pos="438"/>
                <w:tab w:val="right" w:pos="8505"/>
              </w:tabs>
              <w:spacing w:before="240" w:line="360" w:lineRule="auto"/>
              <w:ind w:left="360" w:right="284"/>
              <w:jc w:val="center"/>
              <w:rPr>
                <w:rFonts w:ascii="Times New Roman" w:eastAsia="MS Gothic" w:hAnsi="Times New Roman"/>
                <w:b/>
                <w:szCs w:val="22"/>
              </w:rPr>
            </w:pPr>
            <w:r w:rsidRPr="009E08E1">
              <w:rPr>
                <w:rFonts w:ascii="Times New Roman" w:eastAsia="MS Gothic" w:hAnsi="Times New Roman"/>
                <w:b/>
                <w:szCs w:val="22"/>
              </w:rPr>
              <w:t>5.000 Ft</w:t>
            </w:r>
          </w:p>
        </w:tc>
      </w:tr>
    </w:tbl>
    <w:p w:rsidR="005A40CE" w:rsidRPr="009E08E1" w:rsidRDefault="005A40CE" w:rsidP="00B52AD7">
      <w:pPr>
        <w:pBdr>
          <w:bottom w:val="single" w:sz="4" w:space="1" w:color="A6A6A6"/>
        </w:pBdr>
        <w:tabs>
          <w:tab w:val="left" w:pos="993"/>
          <w:tab w:val="right" w:pos="9356"/>
        </w:tabs>
        <w:spacing w:before="60"/>
        <w:ind w:right="284"/>
        <w:jc w:val="both"/>
        <w:rPr>
          <w:rFonts w:ascii="Times New Roman" w:hAnsi="Times New Roman"/>
          <w:szCs w:val="22"/>
        </w:rPr>
      </w:pPr>
    </w:p>
    <w:p w:rsidR="00280EA9" w:rsidRPr="009E08E1" w:rsidRDefault="00280EA9" w:rsidP="00280EA9">
      <w:pPr>
        <w:spacing w:before="120" w:after="120"/>
        <w:jc w:val="center"/>
        <w:rPr>
          <w:rFonts w:ascii="Times New Roman" w:hAnsi="Times New Roman"/>
          <w:szCs w:val="22"/>
        </w:rPr>
      </w:pPr>
      <w:r w:rsidRPr="009E08E1">
        <w:rPr>
          <w:rFonts w:ascii="Times New Roman" w:hAnsi="Times New Roman"/>
          <w:szCs w:val="22"/>
        </w:rPr>
        <w:t>Kérjük, a kitöltött számlakérőt küldje el az</w:t>
      </w:r>
      <w:r w:rsidR="009E08E1" w:rsidRPr="009E08E1">
        <w:rPr>
          <w:rFonts w:ascii="Times New Roman" w:hAnsi="Times New Roman"/>
          <w:szCs w:val="22"/>
        </w:rPr>
        <w:t xml:space="preserve"> </w:t>
      </w:r>
      <w:hyperlink r:id="rId8" w:history="1">
        <w:r w:rsidR="009E08E1" w:rsidRPr="009E08E1">
          <w:rPr>
            <w:rStyle w:val="Hiperhivatkozs"/>
            <w:rFonts w:ascii="Times New Roman" w:hAnsi="Times New Roman"/>
            <w:color w:val="auto"/>
            <w:szCs w:val="22"/>
          </w:rPr>
          <w:t>mpk2020@tok.elte.hu</w:t>
        </w:r>
      </w:hyperlink>
      <w:r w:rsidR="009E08E1" w:rsidRPr="009E08E1">
        <w:t xml:space="preserve"> </w:t>
      </w:r>
      <w:r w:rsidRPr="009E08E1">
        <w:rPr>
          <w:rFonts w:ascii="Times New Roman" w:hAnsi="Times New Roman"/>
          <w:szCs w:val="22"/>
        </w:rPr>
        <w:t xml:space="preserve">e-mail címre! </w:t>
      </w:r>
    </w:p>
    <w:p w:rsidR="00994064" w:rsidRPr="009E08E1" w:rsidRDefault="004761C0" w:rsidP="00994064">
      <w:pPr>
        <w:spacing w:before="120" w:after="120"/>
        <w:jc w:val="center"/>
        <w:rPr>
          <w:rFonts w:ascii="Times New Roman" w:hAnsi="Times New Roman"/>
          <w:szCs w:val="22"/>
        </w:rPr>
      </w:pPr>
      <w:r w:rsidRPr="009E08E1">
        <w:rPr>
          <w:rFonts w:ascii="Times New Roman" w:hAnsi="Times New Roman"/>
          <w:szCs w:val="22"/>
        </w:rPr>
        <w:t>Az email tárgya: MPK Konferencia_Jelentkezés_Számlakérő</w:t>
      </w:r>
    </w:p>
    <w:p w:rsidR="00994064" w:rsidRPr="009E08E1" w:rsidRDefault="00994064" w:rsidP="00994064">
      <w:pPr>
        <w:spacing w:before="120" w:after="120"/>
        <w:jc w:val="center"/>
        <w:rPr>
          <w:rFonts w:ascii="Times New Roman" w:hAnsi="Times New Roman"/>
          <w:szCs w:val="22"/>
        </w:rPr>
      </w:pPr>
      <w:r w:rsidRPr="009E08E1">
        <w:rPr>
          <w:rFonts w:ascii="Times New Roman" w:hAnsi="Times New Roman"/>
          <w:szCs w:val="22"/>
        </w:rPr>
        <w:t>A dok</w:t>
      </w:r>
      <w:r w:rsidR="00BD7AAE" w:rsidRPr="009E08E1">
        <w:rPr>
          <w:rFonts w:ascii="Times New Roman" w:hAnsi="Times New Roman"/>
          <w:szCs w:val="22"/>
        </w:rPr>
        <w:t>umentum neve: Számlakérő lap_Résztvevő neve_MPK</w:t>
      </w:r>
    </w:p>
    <w:p w:rsidR="004C24A2" w:rsidRPr="009E08E1" w:rsidRDefault="004C24A2" w:rsidP="00CC5D4F">
      <w:pPr>
        <w:spacing w:before="120" w:after="120"/>
        <w:jc w:val="center"/>
        <w:rPr>
          <w:rFonts w:ascii="Times New Roman" w:hAnsi="Times New Roman"/>
          <w:szCs w:val="22"/>
        </w:rPr>
      </w:pPr>
    </w:p>
    <w:tbl>
      <w:tblPr>
        <w:tblW w:w="9616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/>
      </w:tblPr>
      <w:tblGrid>
        <w:gridCol w:w="1979"/>
        <w:gridCol w:w="1475"/>
        <w:gridCol w:w="6162"/>
      </w:tblGrid>
      <w:tr w:rsidR="004C24A2" w:rsidRPr="009E08E1" w:rsidTr="004C24A2">
        <w:trPr>
          <w:jc w:val="center"/>
        </w:trPr>
        <w:tc>
          <w:tcPr>
            <w:tcW w:w="1980" w:type="dxa"/>
            <w:shd w:val="clear" w:color="auto" w:fill="F8F8F8"/>
          </w:tcPr>
          <w:p w:rsidR="004C24A2" w:rsidRPr="009E08E1" w:rsidRDefault="004C24A2" w:rsidP="007473E8">
            <w:pPr>
              <w:spacing w:before="60" w:after="60"/>
              <w:rPr>
                <w:rFonts w:ascii="Times New Roman" w:hAnsi="Times New Roman"/>
                <w:szCs w:val="22"/>
              </w:rPr>
            </w:pPr>
            <w:r w:rsidRPr="009E08E1">
              <w:rPr>
                <w:rFonts w:ascii="Times New Roman" w:hAnsi="Times New Roman"/>
                <w:szCs w:val="22"/>
              </w:rPr>
              <w:t>RÉSZTVEVŐ</w:t>
            </w:r>
          </w:p>
        </w:tc>
        <w:tc>
          <w:tcPr>
            <w:tcW w:w="1417" w:type="dxa"/>
          </w:tcPr>
          <w:p w:rsidR="004C24A2" w:rsidRPr="009E08E1" w:rsidRDefault="004C24A2" w:rsidP="004C24A2">
            <w:pPr>
              <w:spacing w:before="60" w:after="60"/>
              <w:rPr>
                <w:rFonts w:ascii="Times New Roman" w:hAnsi="Times New Roman"/>
                <w:szCs w:val="22"/>
              </w:rPr>
            </w:pPr>
            <w:r w:rsidRPr="009E08E1">
              <w:rPr>
                <w:rFonts w:ascii="Times New Roman" w:hAnsi="Times New Roman"/>
                <w:szCs w:val="22"/>
              </w:rPr>
              <w:t>Neve:</w:t>
            </w:r>
          </w:p>
        </w:tc>
        <w:tc>
          <w:tcPr>
            <w:tcW w:w="6219" w:type="dxa"/>
          </w:tcPr>
          <w:p w:rsidR="004C24A2" w:rsidRPr="009E08E1" w:rsidRDefault="004C24A2" w:rsidP="00EB2CC4">
            <w:pPr>
              <w:spacing w:before="60" w:after="60"/>
              <w:rPr>
                <w:rFonts w:ascii="Times New Roman" w:hAnsi="Times New Roman"/>
                <w:szCs w:val="22"/>
              </w:rPr>
            </w:pPr>
          </w:p>
        </w:tc>
      </w:tr>
      <w:tr w:rsidR="004C24A2" w:rsidRPr="009E08E1" w:rsidTr="004C24A2">
        <w:trPr>
          <w:jc w:val="center"/>
        </w:trPr>
        <w:tc>
          <w:tcPr>
            <w:tcW w:w="1980" w:type="dxa"/>
            <w:vMerge w:val="restart"/>
            <w:shd w:val="clear" w:color="auto" w:fill="F8F8F8"/>
          </w:tcPr>
          <w:p w:rsidR="004C24A2" w:rsidRPr="009E08E1" w:rsidRDefault="004C24A2" w:rsidP="007473E8">
            <w:pPr>
              <w:spacing w:before="60" w:after="60"/>
              <w:rPr>
                <w:rFonts w:ascii="Times New Roman" w:hAnsi="Times New Roman"/>
                <w:szCs w:val="22"/>
              </w:rPr>
            </w:pPr>
            <w:r w:rsidRPr="009E08E1">
              <w:rPr>
                <w:rFonts w:ascii="Times New Roman" w:hAnsi="Times New Roman"/>
                <w:szCs w:val="22"/>
              </w:rPr>
              <w:t>SZÁMLAFIZETŐ</w:t>
            </w:r>
          </w:p>
        </w:tc>
        <w:tc>
          <w:tcPr>
            <w:tcW w:w="1417" w:type="dxa"/>
          </w:tcPr>
          <w:p w:rsidR="004C24A2" w:rsidRPr="009E08E1" w:rsidRDefault="004C24A2" w:rsidP="00783457">
            <w:pPr>
              <w:spacing w:before="60" w:after="60"/>
              <w:rPr>
                <w:rFonts w:ascii="Times New Roman" w:hAnsi="Times New Roman"/>
                <w:szCs w:val="22"/>
              </w:rPr>
            </w:pPr>
            <w:r w:rsidRPr="009E08E1">
              <w:rPr>
                <w:rFonts w:ascii="Times New Roman" w:hAnsi="Times New Roman"/>
                <w:szCs w:val="22"/>
              </w:rPr>
              <w:t>Neve:</w:t>
            </w:r>
          </w:p>
        </w:tc>
        <w:tc>
          <w:tcPr>
            <w:tcW w:w="6219" w:type="dxa"/>
          </w:tcPr>
          <w:p w:rsidR="004C24A2" w:rsidRPr="009E08E1" w:rsidRDefault="004C24A2" w:rsidP="00EB2CC4">
            <w:pPr>
              <w:spacing w:before="60" w:after="60"/>
              <w:rPr>
                <w:rFonts w:ascii="Times New Roman" w:hAnsi="Times New Roman"/>
                <w:szCs w:val="22"/>
              </w:rPr>
            </w:pPr>
          </w:p>
        </w:tc>
      </w:tr>
      <w:tr w:rsidR="004C24A2" w:rsidRPr="009E08E1" w:rsidTr="004C24A2">
        <w:trPr>
          <w:trHeight w:val="70"/>
          <w:jc w:val="center"/>
        </w:trPr>
        <w:tc>
          <w:tcPr>
            <w:tcW w:w="1980" w:type="dxa"/>
            <w:vMerge/>
            <w:shd w:val="clear" w:color="auto" w:fill="F8F8F8"/>
          </w:tcPr>
          <w:p w:rsidR="004C24A2" w:rsidRPr="009E08E1" w:rsidRDefault="004C24A2" w:rsidP="007473E8">
            <w:pPr>
              <w:spacing w:before="60" w:after="6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:rsidR="004C24A2" w:rsidRPr="009E08E1" w:rsidRDefault="004C24A2" w:rsidP="00783457">
            <w:pPr>
              <w:spacing w:before="60" w:after="60"/>
              <w:rPr>
                <w:rFonts w:ascii="Times New Roman" w:hAnsi="Times New Roman"/>
                <w:szCs w:val="22"/>
              </w:rPr>
            </w:pPr>
            <w:r w:rsidRPr="009E08E1">
              <w:rPr>
                <w:rFonts w:ascii="Times New Roman" w:hAnsi="Times New Roman"/>
                <w:szCs w:val="22"/>
              </w:rPr>
              <w:t>Címe:</w:t>
            </w:r>
          </w:p>
        </w:tc>
        <w:tc>
          <w:tcPr>
            <w:tcW w:w="6219" w:type="dxa"/>
          </w:tcPr>
          <w:p w:rsidR="004C24A2" w:rsidRPr="009E08E1" w:rsidRDefault="004C24A2" w:rsidP="00EB2CC4">
            <w:pPr>
              <w:spacing w:before="60" w:after="60"/>
              <w:rPr>
                <w:rFonts w:ascii="Times New Roman" w:hAnsi="Times New Roman"/>
                <w:szCs w:val="22"/>
              </w:rPr>
            </w:pPr>
          </w:p>
          <w:p w:rsidR="004C24A2" w:rsidRPr="009E08E1" w:rsidRDefault="004C24A2" w:rsidP="00EB2CC4">
            <w:pPr>
              <w:spacing w:before="60" w:after="60"/>
              <w:rPr>
                <w:rFonts w:ascii="Times New Roman" w:hAnsi="Times New Roman"/>
                <w:szCs w:val="22"/>
              </w:rPr>
            </w:pPr>
          </w:p>
        </w:tc>
      </w:tr>
      <w:tr w:rsidR="004C24A2" w:rsidRPr="009E08E1" w:rsidTr="004C24A2">
        <w:trPr>
          <w:jc w:val="center"/>
        </w:trPr>
        <w:tc>
          <w:tcPr>
            <w:tcW w:w="1980" w:type="dxa"/>
            <w:vMerge/>
            <w:shd w:val="clear" w:color="auto" w:fill="F8F8F8"/>
          </w:tcPr>
          <w:p w:rsidR="004C24A2" w:rsidRPr="009E08E1" w:rsidRDefault="004C24A2" w:rsidP="007473E8">
            <w:pPr>
              <w:spacing w:before="60" w:after="6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:rsidR="004C24A2" w:rsidRPr="009E08E1" w:rsidRDefault="004C24A2" w:rsidP="00783457">
            <w:pPr>
              <w:spacing w:before="60" w:after="60"/>
              <w:rPr>
                <w:rFonts w:ascii="Times New Roman" w:hAnsi="Times New Roman"/>
                <w:szCs w:val="22"/>
              </w:rPr>
            </w:pPr>
            <w:r w:rsidRPr="009E08E1">
              <w:rPr>
                <w:rFonts w:ascii="Times New Roman" w:hAnsi="Times New Roman"/>
                <w:szCs w:val="22"/>
              </w:rPr>
              <w:t>Számlaszáma:</w:t>
            </w:r>
          </w:p>
        </w:tc>
        <w:tc>
          <w:tcPr>
            <w:tcW w:w="6219" w:type="dxa"/>
          </w:tcPr>
          <w:p w:rsidR="004C24A2" w:rsidRPr="009E08E1" w:rsidRDefault="004C24A2" w:rsidP="00EB2CC4">
            <w:pPr>
              <w:spacing w:before="60" w:after="60"/>
              <w:rPr>
                <w:rFonts w:ascii="Times New Roman" w:hAnsi="Times New Roman"/>
                <w:szCs w:val="22"/>
              </w:rPr>
            </w:pPr>
          </w:p>
        </w:tc>
      </w:tr>
      <w:tr w:rsidR="004C24A2" w:rsidRPr="009E08E1" w:rsidTr="004C24A2">
        <w:trPr>
          <w:jc w:val="center"/>
        </w:trPr>
        <w:tc>
          <w:tcPr>
            <w:tcW w:w="1980" w:type="dxa"/>
            <w:vMerge/>
            <w:shd w:val="clear" w:color="auto" w:fill="F8F8F8"/>
          </w:tcPr>
          <w:p w:rsidR="004C24A2" w:rsidRPr="009E08E1" w:rsidRDefault="004C24A2" w:rsidP="00EB2CC4">
            <w:pPr>
              <w:spacing w:before="60" w:after="60"/>
              <w:ind w:left="307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:rsidR="004C24A2" w:rsidRPr="009E08E1" w:rsidRDefault="004C24A2" w:rsidP="00401B84">
            <w:pPr>
              <w:spacing w:before="60" w:after="60"/>
              <w:rPr>
                <w:rFonts w:ascii="Times New Roman" w:hAnsi="Times New Roman"/>
                <w:szCs w:val="22"/>
              </w:rPr>
            </w:pPr>
            <w:r w:rsidRPr="009E08E1">
              <w:rPr>
                <w:rFonts w:ascii="Times New Roman" w:hAnsi="Times New Roman"/>
                <w:szCs w:val="22"/>
              </w:rPr>
              <w:t>Adószáma:</w:t>
            </w:r>
          </w:p>
        </w:tc>
        <w:tc>
          <w:tcPr>
            <w:tcW w:w="6219" w:type="dxa"/>
          </w:tcPr>
          <w:p w:rsidR="004C24A2" w:rsidRPr="009E08E1" w:rsidRDefault="004C24A2" w:rsidP="00760817">
            <w:pPr>
              <w:spacing w:before="60" w:after="60"/>
              <w:rPr>
                <w:rFonts w:ascii="Times New Roman" w:hAnsi="Times New Roman"/>
                <w:szCs w:val="22"/>
              </w:rPr>
            </w:pPr>
          </w:p>
        </w:tc>
      </w:tr>
      <w:tr w:rsidR="004C24A2" w:rsidRPr="009E08E1" w:rsidTr="004C24A2">
        <w:trPr>
          <w:jc w:val="center"/>
        </w:trPr>
        <w:tc>
          <w:tcPr>
            <w:tcW w:w="1980" w:type="dxa"/>
            <w:vMerge/>
            <w:shd w:val="clear" w:color="auto" w:fill="F8F8F8"/>
          </w:tcPr>
          <w:p w:rsidR="004C24A2" w:rsidRPr="009E08E1" w:rsidRDefault="004C24A2" w:rsidP="00EB2CC4">
            <w:pPr>
              <w:spacing w:before="60" w:after="60"/>
              <w:ind w:left="307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:rsidR="004C24A2" w:rsidRPr="009E08E1" w:rsidRDefault="004C24A2" w:rsidP="00783457">
            <w:pPr>
              <w:spacing w:before="60" w:after="60"/>
              <w:rPr>
                <w:rFonts w:ascii="Times New Roman" w:hAnsi="Times New Roman"/>
                <w:szCs w:val="22"/>
              </w:rPr>
            </w:pPr>
            <w:r w:rsidRPr="009E08E1">
              <w:rPr>
                <w:rFonts w:ascii="Times New Roman" w:hAnsi="Times New Roman"/>
                <w:szCs w:val="22"/>
              </w:rPr>
              <w:t>E-mail:</w:t>
            </w:r>
          </w:p>
        </w:tc>
        <w:tc>
          <w:tcPr>
            <w:tcW w:w="6219" w:type="dxa"/>
          </w:tcPr>
          <w:p w:rsidR="004C24A2" w:rsidRPr="009E08E1" w:rsidRDefault="004C24A2" w:rsidP="006306D4">
            <w:pPr>
              <w:spacing w:before="60" w:after="60"/>
              <w:rPr>
                <w:rFonts w:ascii="Times New Roman" w:hAnsi="Times New Roman"/>
                <w:szCs w:val="22"/>
              </w:rPr>
            </w:pPr>
          </w:p>
        </w:tc>
      </w:tr>
    </w:tbl>
    <w:p w:rsidR="004C24A2" w:rsidRPr="009E08E1" w:rsidRDefault="004C24A2" w:rsidP="00255442">
      <w:pPr>
        <w:spacing w:before="120" w:after="120"/>
        <w:jc w:val="both"/>
        <w:rPr>
          <w:rFonts w:ascii="Times New Roman" w:hAnsi="Times New Roman"/>
          <w:b/>
          <w:szCs w:val="22"/>
        </w:rPr>
      </w:pPr>
    </w:p>
    <w:p w:rsidR="00401B84" w:rsidRPr="009E08E1" w:rsidRDefault="00CC5D4F" w:rsidP="00255442">
      <w:pPr>
        <w:spacing w:before="120" w:after="120"/>
        <w:jc w:val="both"/>
        <w:rPr>
          <w:rFonts w:ascii="Times New Roman" w:hAnsi="Times New Roman"/>
          <w:b/>
          <w:szCs w:val="22"/>
        </w:rPr>
      </w:pPr>
      <w:r w:rsidRPr="009E08E1">
        <w:rPr>
          <w:rFonts w:ascii="Times New Roman" w:hAnsi="Times New Roman"/>
          <w:b/>
          <w:szCs w:val="22"/>
        </w:rPr>
        <w:t>A</w:t>
      </w:r>
      <w:r w:rsidR="00105810" w:rsidRPr="009E08E1">
        <w:rPr>
          <w:rFonts w:ascii="Times New Roman" w:hAnsi="Times New Roman"/>
          <w:b/>
          <w:szCs w:val="22"/>
        </w:rPr>
        <w:t xml:space="preserve"> száml</w:t>
      </w:r>
      <w:r w:rsidR="00A44957" w:rsidRPr="009E08E1">
        <w:rPr>
          <w:rFonts w:ascii="Times New Roman" w:hAnsi="Times New Roman"/>
          <w:b/>
          <w:szCs w:val="22"/>
        </w:rPr>
        <w:t>át</w:t>
      </w:r>
      <w:r w:rsidR="00105810" w:rsidRPr="009E08E1">
        <w:rPr>
          <w:rFonts w:ascii="Times New Roman" w:hAnsi="Times New Roman"/>
          <w:b/>
          <w:szCs w:val="22"/>
        </w:rPr>
        <w:t xml:space="preserve"> a</w:t>
      </w:r>
      <w:r w:rsidRPr="009E08E1">
        <w:rPr>
          <w:rFonts w:ascii="Times New Roman" w:hAnsi="Times New Roman"/>
          <w:b/>
          <w:szCs w:val="22"/>
        </w:rPr>
        <w:t xml:space="preserve">zon résztvevő számára is </w:t>
      </w:r>
      <w:r w:rsidR="00A44957" w:rsidRPr="009E08E1">
        <w:rPr>
          <w:rFonts w:ascii="Times New Roman" w:hAnsi="Times New Roman"/>
          <w:b/>
          <w:szCs w:val="22"/>
        </w:rPr>
        <w:t xml:space="preserve">kiállítjuk, </w:t>
      </w:r>
      <w:r w:rsidRPr="009E08E1">
        <w:rPr>
          <w:rFonts w:ascii="Times New Roman" w:hAnsi="Times New Roman"/>
          <w:b/>
          <w:szCs w:val="22"/>
        </w:rPr>
        <w:t>aki nem kívánja elszámolni a részvételi díjat, így ké</w:t>
      </w:r>
      <w:r w:rsidRPr="009E08E1">
        <w:rPr>
          <w:rFonts w:ascii="Times New Roman" w:hAnsi="Times New Roman"/>
          <w:b/>
          <w:szCs w:val="22"/>
        </w:rPr>
        <w:t>r</w:t>
      </w:r>
      <w:r w:rsidRPr="009E08E1">
        <w:rPr>
          <w:rFonts w:ascii="Times New Roman" w:hAnsi="Times New Roman"/>
          <w:b/>
          <w:szCs w:val="22"/>
        </w:rPr>
        <w:t xml:space="preserve">jük, </w:t>
      </w:r>
      <w:r w:rsidRPr="0059483E">
        <w:rPr>
          <w:rFonts w:ascii="Times New Roman" w:hAnsi="Times New Roman"/>
          <w:b/>
          <w:i/>
          <w:szCs w:val="22"/>
        </w:rPr>
        <w:t>mindenképpen töltse ki</w:t>
      </w:r>
      <w:r w:rsidRPr="009E08E1">
        <w:rPr>
          <w:rFonts w:ascii="Times New Roman" w:hAnsi="Times New Roman"/>
          <w:b/>
          <w:szCs w:val="22"/>
        </w:rPr>
        <w:t xml:space="preserve"> az alábbi </w:t>
      </w:r>
      <w:r w:rsidR="00824668" w:rsidRPr="009E08E1">
        <w:rPr>
          <w:rFonts w:ascii="Times New Roman" w:hAnsi="Times New Roman"/>
          <w:b/>
          <w:szCs w:val="22"/>
        </w:rPr>
        <w:t>adatokat</w:t>
      </w:r>
      <w:r w:rsidRPr="009E08E1">
        <w:rPr>
          <w:rFonts w:ascii="Times New Roman" w:hAnsi="Times New Roman"/>
          <w:b/>
          <w:szCs w:val="22"/>
        </w:rPr>
        <w:t>!</w:t>
      </w:r>
    </w:p>
    <w:p w:rsidR="0059483E" w:rsidRDefault="009E08E1" w:rsidP="0059483E">
      <w:pPr>
        <w:jc w:val="both"/>
        <w:rPr>
          <w:rFonts w:ascii="Times New Roman" w:hAnsi="Times New Roman"/>
          <w:b/>
          <w:szCs w:val="22"/>
        </w:rPr>
      </w:pPr>
      <w:r w:rsidRPr="009E08E1">
        <w:rPr>
          <w:rFonts w:ascii="Times New Roman" w:hAnsi="Times New Roman"/>
          <w:b/>
          <w:szCs w:val="22"/>
        </w:rPr>
        <w:t xml:space="preserve">A banki utaláskor a címzett az </w:t>
      </w:r>
      <w:r w:rsidRPr="00786125">
        <w:rPr>
          <w:rFonts w:ascii="Times New Roman" w:hAnsi="Times New Roman"/>
          <w:b/>
          <w:szCs w:val="22"/>
          <w:shd w:val="clear" w:color="auto" w:fill="FDE9D9" w:themeFill="accent6" w:themeFillTint="33"/>
        </w:rPr>
        <w:t>ELTE TÓK Hagyományőrző Alapítvány</w:t>
      </w:r>
      <w:r w:rsidR="0059483E" w:rsidRPr="00786125">
        <w:rPr>
          <w:rFonts w:ascii="Times New Roman" w:hAnsi="Times New Roman"/>
          <w:b/>
          <w:szCs w:val="22"/>
          <w:shd w:val="clear" w:color="auto" w:fill="FDE9D9" w:themeFill="accent6" w:themeFillTint="33"/>
        </w:rPr>
        <w:t>a</w:t>
      </w:r>
    </w:p>
    <w:p w:rsidR="0059483E" w:rsidRDefault="0059483E" w:rsidP="0059483E">
      <w:pPr>
        <w:jc w:val="both"/>
        <w:rPr>
          <w:rFonts w:ascii="Times New Roman" w:hAnsi="Times New Roman"/>
          <w:b/>
          <w:szCs w:val="22"/>
        </w:rPr>
      </w:pPr>
    </w:p>
    <w:p w:rsidR="0059483E" w:rsidRDefault="00401B84" w:rsidP="0059483E">
      <w:pPr>
        <w:jc w:val="both"/>
        <w:rPr>
          <w:rFonts w:ascii="Times New Roman" w:hAnsi="Times New Roman"/>
          <w:b/>
          <w:szCs w:val="22"/>
        </w:rPr>
      </w:pPr>
      <w:r w:rsidRPr="009E08E1">
        <w:rPr>
          <w:rFonts w:ascii="Times New Roman" w:hAnsi="Times New Roman"/>
          <w:b/>
          <w:szCs w:val="22"/>
        </w:rPr>
        <w:t>bankszámlaszám:</w:t>
      </w:r>
      <w:r w:rsidR="0059483E">
        <w:rPr>
          <w:rFonts w:ascii="Times New Roman" w:hAnsi="Times New Roman"/>
          <w:b/>
          <w:szCs w:val="22"/>
        </w:rPr>
        <w:t xml:space="preserve">  </w:t>
      </w:r>
      <w:r w:rsidR="0059483E" w:rsidRPr="0059483E">
        <w:rPr>
          <w:rFonts w:ascii="Arial" w:hAnsi="Arial" w:cs="Arial"/>
          <w:color w:val="222222"/>
          <w:sz w:val="24"/>
          <w:shd w:val="clear" w:color="auto" w:fill="FFFFFF"/>
        </w:rPr>
        <w:t>11712004-20189299-00000000</w:t>
      </w:r>
    </w:p>
    <w:p w:rsidR="007D6C34" w:rsidRPr="009E08E1" w:rsidRDefault="00401B84" w:rsidP="0059483E">
      <w:pPr>
        <w:jc w:val="both"/>
        <w:rPr>
          <w:rFonts w:ascii="Times New Roman" w:hAnsi="Times New Roman"/>
          <w:b/>
          <w:szCs w:val="22"/>
        </w:rPr>
      </w:pPr>
      <w:r w:rsidRPr="009E08E1">
        <w:rPr>
          <w:rFonts w:ascii="Times New Roman" w:hAnsi="Times New Roman"/>
          <w:b/>
          <w:szCs w:val="22"/>
        </w:rPr>
        <w:t>Közlemény: MPK kon</w:t>
      </w:r>
      <w:r w:rsidR="0059483E">
        <w:rPr>
          <w:rFonts w:ascii="Times New Roman" w:hAnsi="Times New Roman"/>
          <w:b/>
          <w:szCs w:val="22"/>
        </w:rPr>
        <w:t>ferencia / XY résztvevő(</w:t>
      </w:r>
      <w:r w:rsidRPr="009E08E1">
        <w:rPr>
          <w:rFonts w:ascii="Times New Roman" w:hAnsi="Times New Roman"/>
          <w:b/>
          <w:szCs w:val="22"/>
        </w:rPr>
        <w:t>k</w:t>
      </w:r>
      <w:r w:rsidR="0059483E">
        <w:rPr>
          <w:rFonts w:ascii="Times New Roman" w:hAnsi="Times New Roman"/>
          <w:b/>
          <w:szCs w:val="22"/>
        </w:rPr>
        <w:t>)</w:t>
      </w:r>
      <w:r w:rsidRPr="009E08E1">
        <w:rPr>
          <w:rFonts w:ascii="Times New Roman" w:hAnsi="Times New Roman"/>
          <w:b/>
          <w:szCs w:val="22"/>
        </w:rPr>
        <w:t xml:space="preserve"> neve</w:t>
      </w:r>
      <w:r w:rsidR="004C24A2" w:rsidRPr="009E08E1">
        <w:rPr>
          <w:rFonts w:ascii="Times New Roman" w:hAnsi="Times New Roman"/>
          <w:b/>
          <w:szCs w:val="22"/>
        </w:rPr>
        <w:t>.</w:t>
      </w:r>
    </w:p>
    <w:p w:rsidR="004C24A2" w:rsidRPr="009E08E1" w:rsidRDefault="004C24A2" w:rsidP="00255442">
      <w:pPr>
        <w:spacing w:before="120" w:after="120"/>
        <w:jc w:val="both"/>
        <w:rPr>
          <w:rFonts w:ascii="Times New Roman" w:hAnsi="Times New Roman"/>
          <w:b/>
          <w:szCs w:val="22"/>
        </w:rPr>
      </w:pPr>
      <w:r w:rsidRPr="009E08E1">
        <w:rPr>
          <w:rFonts w:ascii="Times New Roman" w:hAnsi="Times New Roman"/>
          <w:b/>
          <w:szCs w:val="22"/>
        </w:rPr>
        <w:t>Az eredeti számlát a konferenciára érkezéskor, a helyszínen adjuk át a résztvevőknek.</w:t>
      </w:r>
    </w:p>
    <w:p w:rsidR="004C24A2" w:rsidRPr="009E08E1" w:rsidRDefault="004C24A2" w:rsidP="00255442">
      <w:pPr>
        <w:spacing w:before="120" w:after="120"/>
        <w:jc w:val="both"/>
        <w:rPr>
          <w:rFonts w:ascii="Times New Roman" w:hAnsi="Times New Roman"/>
          <w:b/>
          <w:szCs w:val="22"/>
        </w:rPr>
      </w:pPr>
    </w:p>
    <w:tbl>
      <w:tblPr>
        <w:tblW w:w="958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3918"/>
        <w:gridCol w:w="5669"/>
      </w:tblGrid>
      <w:tr w:rsidR="007D6C34" w:rsidRPr="009E08E1" w:rsidTr="0028279A">
        <w:trPr>
          <w:jc w:val="center"/>
        </w:trPr>
        <w:tc>
          <w:tcPr>
            <w:tcW w:w="391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8F8F8"/>
          </w:tcPr>
          <w:p w:rsidR="007D6C34" w:rsidRPr="009E08E1" w:rsidRDefault="00983E6C" w:rsidP="00983E6C">
            <w:pPr>
              <w:spacing w:before="60" w:after="60"/>
              <w:rPr>
                <w:rFonts w:ascii="Times New Roman" w:hAnsi="Times New Roman"/>
                <w:szCs w:val="22"/>
              </w:rPr>
            </w:pPr>
            <w:r w:rsidRPr="009E08E1">
              <w:rPr>
                <w:rFonts w:ascii="Times New Roman" w:hAnsi="Times New Roman"/>
                <w:szCs w:val="22"/>
              </w:rPr>
              <w:t>A k</w:t>
            </w:r>
            <w:r w:rsidR="008A5658" w:rsidRPr="009E08E1">
              <w:rPr>
                <w:rFonts w:ascii="Times New Roman" w:hAnsi="Times New Roman"/>
                <w:szCs w:val="22"/>
              </w:rPr>
              <w:t>onferencia részvételi díj</w:t>
            </w:r>
            <w:r w:rsidRPr="009E08E1">
              <w:rPr>
                <w:rFonts w:ascii="Times New Roman" w:hAnsi="Times New Roman"/>
                <w:szCs w:val="22"/>
              </w:rPr>
              <w:t>a</w:t>
            </w:r>
            <w:r w:rsidR="00783457" w:rsidRPr="009E08E1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566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6C34" w:rsidRPr="009E08E1" w:rsidRDefault="00983E6C" w:rsidP="00983E6C">
            <w:pPr>
              <w:spacing w:before="60" w:after="60"/>
              <w:ind w:right="3125"/>
              <w:jc w:val="right"/>
              <w:rPr>
                <w:rFonts w:ascii="Times New Roman" w:hAnsi="Times New Roman"/>
                <w:b/>
                <w:szCs w:val="22"/>
              </w:rPr>
            </w:pPr>
            <w:r w:rsidRPr="009E08E1">
              <w:rPr>
                <w:rFonts w:ascii="Times New Roman" w:hAnsi="Times New Roman"/>
                <w:b/>
                <w:szCs w:val="22"/>
              </w:rPr>
              <w:t>Ft</w:t>
            </w:r>
          </w:p>
        </w:tc>
      </w:tr>
    </w:tbl>
    <w:p w:rsidR="00AA6204" w:rsidRPr="009E08E1" w:rsidRDefault="00AA6204" w:rsidP="0059483E">
      <w:pPr>
        <w:spacing w:before="240" w:after="60"/>
        <w:jc w:val="both"/>
        <w:rPr>
          <w:rFonts w:ascii="Times New Roman" w:hAnsi="Times New Roman"/>
          <w:szCs w:val="22"/>
        </w:rPr>
      </w:pPr>
    </w:p>
    <w:sectPr w:rsidR="00AA6204" w:rsidRPr="009E08E1" w:rsidSect="00155DAA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EBA" w:rsidRDefault="00EC2EBA" w:rsidP="007D6C34">
      <w:r>
        <w:separator/>
      </w:r>
    </w:p>
  </w:endnote>
  <w:endnote w:type="continuationSeparator" w:id="1">
    <w:p w:rsidR="00EC2EBA" w:rsidRDefault="00EC2EBA" w:rsidP="007D6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EBA" w:rsidRDefault="00EC2EBA" w:rsidP="007D6C34">
      <w:r>
        <w:separator/>
      </w:r>
    </w:p>
  </w:footnote>
  <w:footnote w:type="continuationSeparator" w:id="1">
    <w:p w:rsidR="00EC2EBA" w:rsidRDefault="00EC2EBA" w:rsidP="007D6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AC2DC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716747"/>
    <w:multiLevelType w:val="hybridMultilevel"/>
    <w:tmpl w:val="4A286552"/>
    <w:lvl w:ilvl="0" w:tplc="6EFEA6E6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F5C20"/>
    <w:multiLevelType w:val="hybridMultilevel"/>
    <w:tmpl w:val="C862DD92"/>
    <w:lvl w:ilvl="0" w:tplc="AB3A4D02">
      <w:start w:val="2016"/>
      <w:numFmt w:val="bullet"/>
      <w:lvlText w:val="-"/>
      <w:lvlJc w:val="left"/>
      <w:pPr>
        <w:ind w:left="720" w:hanging="360"/>
      </w:pPr>
      <w:rPr>
        <w:rFonts w:ascii="MS Gothic" w:eastAsia="MS Gothic" w:hAnsi="MS Gothic" w:cs="Times New Roman" w:hint="eastAsi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229F8"/>
    <w:multiLevelType w:val="hybridMultilevel"/>
    <w:tmpl w:val="2AF6AEE6"/>
    <w:lvl w:ilvl="0" w:tplc="55E0FA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27AE3"/>
    <w:multiLevelType w:val="hybridMultilevel"/>
    <w:tmpl w:val="12242FA6"/>
    <w:lvl w:ilvl="0" w:tplc="55E0FA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921CE"/>
    <w:multiLevelType w:val="hybridMultilevel"/>
    <w:tmpl w:val="9078E3E4"/>
    <w:lvl w:ilvl="0" w:tplc="6436DAAC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Times New Roman" w:hint="eastAsi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CC4"/>
    <w:rsid w:val="00017576"/>
    <w:rsid w:val="00084E96"/>
    <w:rsid w:val="00105810"/>
    <w:rsid w:val="001103DB"/>
    <w:rsid w:val="00123F4F"/>
    <w:rsid w:val="00124658"/>
    <w:rsid w:val="0014351B"/>
    <w:rsid w:val="00145234"/>
    <w:rsid w:val="00155DAA"/>
    <w:rsid w:val="0017741C"/>
    <w:rsid w:val="001C0E65"/>
    <w:rsid w:val="001C1A30"/>
    <w:rsid w:val="002005A3"/>
    <w:rsid w:val="00213F87"/>
    <w:rsid w:val="00217981"/>
    <w:rsid w:val="002422C3"/>
    <w:rsid w:val="00244793"/>
    <w:rsid w:val="002467E4"/>
    <w:rsid w:val="00255442"/>
    <w:rsid w:val="002666A4"/>
    <w:rsid w:val="00272790"/>
    <w:rsid w:val="002771AA"/>
    <w:rsid w:val="00280EA9"/>
    <w:rsid w:val="0028279A"/>
    <w:rsid w:val="002B1CF7"/>
    <w:rsid w:val="002C5A1F"/>
    <w:rsid w:val="002C6986"/>
    <w:rsid w:val="002E7EA5"/>
    <w:rsid w:val="002F6917"/>
    <w:rsid w:val="00327281"/>
    <w:rsid w:val="00333A37"/>
    <w:rsid w:val="00346462"/>
    <w:rsid w:val="00385A92"/>
    <w:rsid w:val="003B6E56"/>
    <w:rsid w:val="003E3CBA"/>
    <w:rsid w:val="00401B84"/>
    <w:rsid w:val="00406DEC"/>
    <w:rsid w:val="00415A9B"/>
    <w:rsid w:val="004315A3"/>
    <w:rsid w:val="00436BC1"/>
    <w:rsid w:val="00452CF6"/>
    <w:rsid w:val="0046189C"/>
    <w:rsid w:val="004761C0"/>
    <w:rsid w:val="004C1709"/>
    <w:rsid w:val="004C24A2"/>
    <w:rsid w:val="00501931"/>
    <w:rsid w:val="00506898"/>
    <w:rsid w:val="005227F1"/>
    <w:rsid w:val="0055030C"/>
    <w:rsid w:val="00562432"/>
    <w:rsid w:val="005664FD"/>
    <w:rsid w:val="00567B76"/>
    <w:rsid w:val="0059483E"/>
    <w:rsid w:val="005A40CE"/>
    <w:rsid w:val="005B1E1D"/>
    <w:rsid w:val="005C5B92"/>
    <w:rsid w:val="005C5BDE"/>
    <w:rsid w:val="005C610B"/>
    <w:rsid w:val="005D67A0"/>
    <w:rsid w:val="005E6FF0"/>
    <w:rsid w:val="005F58E5"/>
    <w:rsid w:val="0060193E"/>
    <w:rsid w:val="00610793"/>
    <w:rsid w:val="0061750E"/>
    <w:rsid w:val="006306D4"/>
    <w:rsid w:val="00641FC3"/>
    <w:rsid w:val="00646D7E"/>
    <w:rsid w:val="00676C71"/>
    <w:rsid w:val="00691500"/>
    <w:rsid w:val="006A5988"/>
    <w:rsid w:val="006E22C9"/>
    <w:rsid w:val="007060D9"/>
    <w:rsid w:val="00713DCE"/>
    <w:rsid w:val="00714A26"/>
    <w:rsid w:val="0073502B"/>
    <w:rsid w:val="00740EC3"/>
    <w:rsid w:val="007473E8"/>
    <w:rsid w:val="00760817"/>
    <w:rsid w:val="00783457"/>
    <w:rsid w:val="00784829"/>
    <w:rsid w:val="00784AED"/>
    <w:rsid w:val="00786125"/>
    <w:rsid w:val="007B176E"/>
    <w:rsid w:val="007D6C34"/>
    <w:rsid w:val="007D7693"/>
    <w:rsid w:val="0080669C"/>
    <w:rsid w:val="00824668"/>
    <w:rsid w:val="00836C18"/>
    <w:rsid w:val="00840939"/>
    <w:rsid w:val="008A5658"/>
    <w:rsid w:val="008C7908"/>
    <w:rsid w:val="008D16CD"/>
    <w:rsid w:val="009215AA"/>
    <w:rsid w:val="00933981"/>
    <w:rsid w:val="00954250"/>
    <w:rsid w:val="0096177B"/>
    <w:rsid w:val="00965862"/>
    <w:rsid w:val="0096636D"/>
    <w:rsid w:val="009818F8"/>
    <w:rsid w:val="00983E6C"/>
    <w:rsid w:val="00994064"/>
    <w:rsid w:val="009A6EA4"/>
    <w:rsid w:val="009B2759"/>
    <w:rsid w:val="009D62FB"/>
    <w:rsid w:val="009E08E1"/>
    <w:rsid w:val="009E2AD5"/>
    <w:rsid w:val="00A34792"/>
    <w:rsid w:val="00A44957"/>
    <w:rsid w:val="00A5465F"/>
    <w:rsid w:val="00A91A88"/>
    <w:rsid w:val="00AA6204"/>
    <w:rsid w:val="00AB72B4"/>
    <w:rsid w:val="00AF1051"/>
    <w:rsid w:val="00B17EEE"/>
    <w:rsid w:val="00B22E86"/>
    <w:rsid w:val="00B25874"/>
    <w:rsid w:val="00B45410"/>
    <w:rsid w:val="00B47778"/>
    <w:rsid w:val="00B52AD7"/>
    <w:rsid w:val="00B54104"/>
    <w:rsid w:val="00B64105"/>
    <w:rsid w:val="00B76A25"/>
    <w:rsid w:val="00B83245"/>
    <w:rsid w:val="00B8633E"/>
    <w:rsid w:val="00BD2C80"/>
    <w:rsid w:val="00BD4BDC"/>
    <w:rsid w:val="00BD56EC"/>
    <w:rsid w:val="00BD7AAE"/>
    <w:rsid w:val="00BE1D72"/>
    <w:rsid w:val="00BE4E73"/>
    <w:rsid w:val="00C11E01"/>
    <w:rsid w:val="00C3680E"/>
    <w:rsid w:val="00C438B7"/>
    <w:rsid w:val="00C6118D"/>
    <w:rsid w:val="00C736C4"/>
    <w:rsid w:val="00CC5D4F"/>
    <w:rsid w:val="00CD41E9"/>
    <w:rsid w:val="00CE5EE5"/>
    <w:rsid w:val="00CF185C"/>
    <w:rsid w:val="00D071AC"/>
    <w:rsid w:val="00D30C06"/>
    <w:rsid w:val="00D43DDA"/>
    <w:rsid w:val="00D61D36"/>
    <w:rsid w:val="00D62BAB"/>
    <w:rsid w:val="00D64359"/>
    <w:rsid w:val="00D76023"/>
    <w:rsid w:val="00D802AA"/>
    <w:rsid w:val="00D81705"/>
    <w:rsid w:val="00D94067"/>
    <w:rsid w:val="00D942B9"/>
    <w:rsid w:val="00D9551F"/>
    <w:rsid w:val="00DB4E52"/>
    <w:rsid w:val="00DB61B2"/>
    <w:rsid w:val="00DE26BC"/>
    <w:rsid w:val="00E6147A"/>
    <w:rsid w:val="00E73C9E"/>
    <w:rsid w:val="00E81EAA"/>
    <w:rsid w:val="00E84BDE"/>
    <w:rsid w:val="00E874D8"/>
    <w:rsid w:val="00EA005B"/>
    <w:rsid w:val="00EA1B9A"/>
    <w:rsid w:val="00EB2CC4"/>
    <w:rsid w:val="00EC2EBA"/>
    <w:rsid w:val="00EC3204"/>
    <w:rsid w:val="00EE693B"/>
    <w:rsid w:val="00F012C2"/>
    <w:rsid w:val="00F337D7"/>
    <w:rsid w:val="00F501BA"/>
    <w:rsid w:val="00F61EC8"/>
    <w:rsid w:val="00F71119"/>
    <w:rsid w:val="00F81D65"/>
    <w:rsid w:val="00FB1F25"/>
    <w:rsid w:val="00FE59FB"/>
    <w:rsid w:val="00FF0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73E8"/>
    <w:rPr>
      <w:rFonts w:eastAsia="Times New Roman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D6C34"/>
    <w:rPr>
      <w:color w:val="0000FF"/>
      <w:u w:val="single"/>
    </w:rPr>
  </w:style>
  <w:style w:type="paragraph" w:styleId="Lbjegyzetszveg">
    <w:name w:val="footnote text"/>
    <w:basedOn w:val="Norml"/>
    <w:link w:val="LbjegyzetszvegChar"/>
    <w:rsid w:val="007D6C34"/>
    <w:rPr>
      <w:sz w:val="20"/>
      <w:szCs w:val="20"/>
    </w:rPr>
  </w:style>
  <w:style w:type="character" w:customStyle="1" w:styleId="LbjegyzetszvegChar">
    <w:name w:val="Lábjegyzetszöveg Char"/>
    <w:link w:val="Lbjegyzetszveg"/>
    <w:rsid w:val="007D6C3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7D6C3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18F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818F8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4315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semiHidden/>
    <w:unhideWhenUsed/>
    <w:rsid w:val="0050193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01931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501931"/>
    <w:rPr>
      <w:rFonts w:eastAsia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0193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501931"/>
    <w:rPr>
      <w:rFonts w:eastAsia="Times New Roman"/>
      <w:b/>
      <w:bCs/>
    </w:rPr>
  </w:style>
  <w:style w:type="paragraph" w:styleId="Listaszerbekezds">
    <w:name w:val="List Paragraph"/>
    <w:basedOn w:val="Norml"/>
    <w:uiPriority w:val="34"/>
    <w:qFormat/>
    <w:rsid w:val="00D62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k2020@to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k%20wordpress%20v&#233;gleges\onk%20vegleges\plugins\szamlakero-lap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58863-535C-4076-8FC7-5F57C203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szamlakero-lap</Template>
  <TotalTime>0</TotalTime>
  <Pages>1</Pages>
  <Words>165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1304</CharactersWithSpaces>
  <SharedDoc>false</SharedDoc>
  <HLinks>
    <vt:vector size="6" baseType="variant">
      <vt:variant>
        <vt:i4>4980862</vt:i4>
      </vt:variant>
      <vt:variant>
        <vt:i4>0</vt:i4>
      </vt:variant>
      <vt:variant>
        <vt:i4>0</vt:i4>
      </vt:variant>
      <vt:variant>
        <vt:i4>5</vt:i4>
      </vt:variant>
      <vt:variant>
        <vt:lpwstr>mailto:klener@edpsy.u-szeged.hu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MPK_EWAE2019</dc:creator>
  <cp:lastModifiedBy>Santorini44</cp:lastModifiedBy>
  <cp:revision>1</cp:revision>
  <cp:lastPrinted>2016-11-28T17:04:00Z</cp:lastPrinted>
  <dcterms:created xsi:type="dcterms:W3CDTF">2020-01-30T08:43:00Z</dcterms:created>
  <dcterms:modified xsi:type="dcterms:W3CDTF">2020-01-30T08:43:00Z</dcterms:modified>
</cp:coreProperties>
</file>