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AA4C" w14:textId="77777777" w:rsidR="007D6C34" w:rsidRPr="009E08E1" w:rsidRDefault="007D6C34" w:rsidP="007D6C34">
      <w:pPr>
        <w:jc w:val="center"/>
        <w:rPr>
          <w:rFonts w:ascii="Times New Roman" w:hAnsi="Times New Roman"/>
          <w:b/>
          <w:sz w:val="24"/>
        </w:rPr>
      </w:pPr>
      <w:r w:rsidRPr="009E08E1">
        <w:rPr>
          <w:rFonts w:ascii="Times New Roman" w:hAnsi="Times New Roman"/>
          <w:b/>
          <w:sz w:val="24"/>
        </w:rPr>
        <w:t>SZÁMLAKÉRŐ</w:t>
      </w:r>
    </w:p>
    <w:p w14:paraId="5E1C0EBB" w14:textId="77777777" w:rsidR="007D6C34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4</w:t>
      </w:r>
      <w:r w:rsidR="00B45410" w:rsidRPr="009E08E1">
        <w:rPr>
          <w:rFonts w:ascii="Times New Roman" w:hAnsi="Times New Roman"/>
          <w:b/>
          <w:szCs w:val="22"/>
        </w:rPr>
        <w:t>. Művészetpedagógiai Konferencia</w:t>
      </w:r>
      <w:r w:rsidRPr="009E08E1">
        <w:rPr>
          <w:rFonts w:ascii="Times New Roman" w:hAnsi="Times New Roman"/>
          <w:b/>
          <w:szCs w:val="22"/>
        </w:rPr>
        <w:t xml:space="preserve"> – 4. MPK-EWAE, 202</w:t>
      </w:r>
      <w:r w:rsidR="00A205C8">
        <w:rPr>
          <w:rFonts w:ascii="Times New Roman" w:hAnsi="Times New Roman"/>
          <w:b/>
          <w:szCs w:val="22"/>
        </w:rPr>
        <w:t>1</w:t>
      </w:r>
    </w:p>
    <w:p w14:paraId="756E1610" w14:textId="77777777" w:rsidR="009E08E1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Budapest, 202</w:t>
      </w:r>
      <w:r w:rsidR="00A205C8">
        <w:rPr>
          <w:rFonts w:ascii="Times New Roman" w:hAnsi="Times New Roman"/>
          <w:b/>
          <w:szCs w:val="22"/>
        </w:rPr>
        <w:t>1</w:t>
      </w:r>
      <w:r w:rsidRPr="009E08E1">
        <w:rPr>
          <w:rFonts w:ascii="Times New Roman" w:hAnsi="Times New Roman"/>
          <w:b/>
          <w:szCs w:val="22"/>
        </w:rPr>
        <w:t>. május</w:t>
      </w:r>
      <w:r w:rsidR="00D62BAB" w:rsidRPr="009E08E1">
        <w:rPr>
          <w:rFonts w:ascii="Times New Roman" w:hAnsi="Times New Roman"/>
          <w:b/>
          <w:szCs w:val="22"/>
        </w:rPr>
        <w:t xml:space="preserve"> </w:t>
      </w:r>
      <w:r w:rsidRPr="009E08E1">
        <w:rPr>
          <w:rFonts w:ascii="Times New Roman" w:hAnsi="Times New Roman"/>
          <w:b/>
          <w:szCs w:val="22"/>
        </w:rPr>
        <w:t>2</w:t>
      </w:r>
      <w:r w:rsidR="00A205C8">
        <w:rPr>
          <w:rFonts w:ascii="Times New Roman" w:hAnsi="Times New Roman"/>
          <w:b/>
          <w:szCs w:val="22"/>
        </w:rPr>
        <w:t>0</w:t>
      </w:r>
      <w:r w:rsidRPr="009E08E1">
        <w:rPr>
          <w:rFonts w:ascii="Times New Roman" w:hAnsi="Times New Roman"/>
          <w:b/>
          <w:szCs w:val="22"/>
        </w:rPr>
        <w:t>-2</w:t>
      </w:r>
      <w:r w:rsidR="00A205C8">
        <w:rPr>
          <w:rFonts w:ascii="Times New Roman" w:hAnsi="Times New Roman"/>
          <w:b/>
          <w:szCs w:val="22"/>
        </w:rPr>
        <w:t>1</w:t>
      </w:r>
      <w:r w:rsidR="00D62BAB" w:rsidRPr="009E08E1">
        <w:rPr>
          <w:rFonts w:ascii="Times New Roman" w:hAnsi="Times New Roman"/>
          <w:b/>
          <w:szCs w:val="22"/>
        </w:rPr>
        <w:t>.</w:t>
      </w:r>
      <w:r w:rsidRPr="009E08E1">
        <w:rPr>
          <w:rFonts w:ascii="Times New Roman" w:hAnsi="Times New Roman"/>
          <w:b/>
          <w:szCs w:val="22"/>
        </w:rPr>
        <w:t xml:space="preserve"> csütörtök-péntek,</w:t>
      </w:r>
    </w:p>
    <w:p w14:paraId="1B5166DD" w14:textId="77777777" w:rsid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 xml:space="preserve"> </w:t>
      </w:r>
      <w:r w:rsidR="00A205C8">
        <w:rPr>
          <w:rFonts w:ascii="Times New Roman" w:hAnsi="Times New Roman"/>
          <w:b/>
          <w:szCs w:val="22"/>
        </w:rPr>
        <w:t xml:space="preserve">Szervező: ELTE TÓK, </w:t>
      </w:r>
      <w:r w:rsidRPr="009E08E1">
        <w:rPr>
          <w:rFonts w:ascii="Times New Roman" w:hAnsi="Times New Roman"/>
          <w:b/>
          <w:szCs w:val="22"/>
        </w:rPr>
        <w:t>1126 Budapest, Kiss János altábornagy utca 40.</w:t>
      </w:r>
    </w:p>
    <w:p w14:paraId="1CE3FA4A" w14:textId="77777777" w:rsidR="00A205C8" w:rsidRPr="009E08E1" w:rsidRDefault="00A205C8" w:rsidP="00493691">
      <w:pPr>
        <w:shd w:val="clear" w:color="auto" w:fill="EAF1DD" w:themeFill="accent3" w:themeFillTint="33"/>
        <w:spacing w:before="120"/>
        <w:jc w:val="center"/>
        <w:rPr>
          <w:rFonts w:ascii="Times New Roman" w:hAnsi="Times New Roman"/>
          <w:b/>
          <w:szCs w:val="22"/>
        </w:rPr>
      </w:pPr>
      <w:r w:rsidRPr="00493691">
        <w:rPr>
          <w:rFonts w:ascii="Times New Roman" w:hAnsi="Times New Roman"/>
          <w:b/>
          <w:szCs w:val="22"/>
        </w:rPr>
        <w:t>A konferencia ONLINE kerül megrendezésre.</w:t>
      </w:r>
    </w:p>
    <w:p w14:paraId="71059FBA" w14:textId="77777777" w:rsidR="00D62BAB" w:rsidRPr="009E08E1" w:rsidRDefault="00D62BAB" w:rsidP="00D62BAB">
      <w:pPr>
        <w:spacing w:before="120" w:after="120"/>
        <w:jc w:val="center"/>
        <w:rPr>
          <w:rFonts w:ascii="Times New Roman" w:hAnsi="Times New Roman"/>
          <w:szCs w:val="22"/>
        </w:rPr>
      </w:pPr>
    </w:p>
    <w:p w14:paraId="7FCDA145" w14:textId="77777777" w:rsidR="007D6C34" w:rsidRPr="009E08E1" w:rsidRDefault="00255442" w:rsidP="00DE26BC">
      <w:pPr>
        <w:pBdr>
          <w:bottom w:val="single" w:sz="4" w:space="1" w:color="D1282E"/>
        </w:pBdr>
        <w:shd w:val="clear" w:color="auto" w:fill="F8F8F8"/>
        <w:ind w:right="281"/>
        <w:jc w:val="both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 konferencia részvételi díja (</w:t>
      </w:r>
      <w:r w:rsidR="00994064" w:rsidRPr="009E08E1">
        <w:rPr>
          <w:rFonts w:ascii="Times New Roman" w:hAnsi="Times New Roman"/>
          <w:szCs w:val="22"/>
        </w:rPr>
        <w:t>a számlázandó tétel aláhúzandó</w:t>
      </w:r>
      <w:r w:rsidR="007D6C34" w:rsidRPr="009E08E1">
        <w:rPr>
          <w:rFonts w:ascii="Times New Roman" w:hAnsi="Times New Roman"/>
          <w:szCs w:val="22"/>
        </w:rPr>
        <w:t>):</w:t>
      </w:r>
    </w:p>
    <w:p w14:paraId="0EB0DA44" w14:textId="77777777" w:rsidR="00D30C06" w:rsidRPr="009E08E1" w:rsidRDefault="00D30C06" w:rsidP="005664FD">
      <w:pPr>
        <w:tabs>
          <w:tab w:val="left" w:pos="1560"/>
          <w:tab w:val="right" w:pos="8505"/>
        </w:tabs>
        <w:spacing w:before="100"/>
        <w:ind w:left="1134" w:right="284"/>
        <w:jc w:val="both"/>
        <w:rPr>
          <w:rFonts w:ascii="Times New Roman" w:eastAsia="MS Gothic" w:hAnsi="Times New Roman"/>
          <w:szCs w:val="22"/>
        </w:rPr>
      </w:pPr>
    </w:p>
    <w:tbl>
      <w:tblPr>
        <w:tblW w:w="53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826"/>
        <w:gridCol w:w="2267"/>
        <w:gridCol w:w="3542"/>
      </w:tblGrid>
      <w:tr w:rsidR="000E16A1" w:rsidRPr="009E08E1" w14:paraId="7CC8FBC0" w14:textId="77777777" w:rsidTr="0014637A">
        <w:tc>
          <w:tcPr>
            <w:tcW w:w="341" w:type="pct"/>
          </w:tcPr>
          <w:p w14:paraId="0A5FBC20" w14:textId="77777777" w:rsidR="000E16A1" w:rsidRPr="009E08E1" w:rsidRDefault="000E16A1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14:paraId="31B22278" w14:textId="6CF83D97" w:rsidR="000E16A1" w:rsidRPr="009E08E1" w:rsidRDefault="000E16A1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Kategória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9E11F2D" w14:textId="77777777" w:rsidR="000E16A1" w:rsidRPr="009E08E1" w:rsidRDefault="000E16A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Befizetési határidő: </w:t>
            </w:r>
          </w:p>
        </w:tc>
        <w:tc>
          <w:tcPr>
            <w:tcW w:w="1713" w:type="pct"/>
          </w:tcPr>
          <w:p w14:paraId="6C75C30F" w14:textId="77777777" w:rsidR="000E16A1" w:rsidRPr="009E08E1" w:rsidRDefault="000E16A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Összeg</w:t>
            </w:r>
          </w:p>
        </w:tc>
      </w:tr>
      <w:tr w:rsidR="000E16A1" w:rsidRPr="009E08E1" w14:paraId="4CE68A28" w14:textId="77777777" w:rsidTr="0014637A">
        <w:tc>
          <w:tcPr>
            <w:tcW w:w="341" w:type="pct"/>
          </w:tcPr>
          <w:p w14:paraId="204235DC" w14:textId="3E249B35" w:rsidR="000E16A1" w:rsidRDefault="000E16A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1.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05DAC660" w14:textId="3F19150A" w:rsidR="000E16A1" w:rsidRPr="009E08E1" w:rsidRDefault="000E16A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hallgatók</w:t>
            </w:r>
            <w:r>
              <w:rPr>
                <w:rFonts w:ascii="Times New Roman" w:eastAsia="MS Gothic" w:hAnsi="Times New Roman"/>
                <w:szCs w:val="22"/>
              </w:rPr>
              <w:t>ént</w:t>
            </w:r>
            <w:r w:rsidRPr="009E08E1">
              <w:rPr>
                <w:rFonts w:ascii="Times New Roman" w:eastAsia="MS Gothic" w:hAnsi="Times New Roman"/>
                <w:szCs w:val="22"/>
              </w:rPr>
              <w:t xml:space="preserve"> regisztrá</w:t>
            </w:r>
            <w:r>
              <w:rPr>
                <w:rFonts w:ascii="Times New Roman" w:eastAsia="MS Gothic" w:hAnsi="Times New Roman"/>
                <w:szCs w:val="22"/>
              </w:rPr>
              <w:t>lok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4F8F8F6" w14:textId="7DA04951" w:rsidR="000E16A1" w:rsidRPr="009E08E1" w:rsidRDefault="000E16A1" w:rsidP="000E16A1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</w:t>
            </w:r>
            <w:r w:rsidR="00FB63DA">
              <w:rPr>
                <w:rFonts w:ascii="Times New Roman" w:eastAsia="MS Gothic" w:hAnsi="Times New Roman"/>
                <w:b/>
                <w:szCs w:val="22"/>
              </w:rPr>
              <w:t>1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b/>
                <w:szCs w:val="22"/>
              </w:rPr>
              <w:t>05. 06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713" w:type="pct"/>
          </w:tcPr>
          <w:p w14:paraId="4E73D606" w14:textId="651342E2" w:rsidR="000E16A1" w:rsidRPr="009E08E1" w:rsidRDefault="0014637A" w:rsidP="000E16A1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>
              <w:rPr>
                <w:rFonts w:ascii="Times New Roman" w:eastAsia="MS Gothic" w:hAnsi="Times New Roman"/>
                <w:b/>
                <w:szCs w:val="22"/>
              </w:rPr>
              <w:t xml:space="preserve">      </w:t>
            </w:r>
            <w:r w:rsidR="000E16A1">
              <w:rPr>
                <w:rFonts w:ascii="Times New Roman" w:eastAsia="MS Gothic" w:hAnsi="Times New Roman"/>
                <w:b/>
                <w:szCs w:val="22"/>
              </w:rPr>
              <w:t>3</w:t>
            </w:r>
            <w:r w:rsidR="000E16A1" w:rsidRPr="009E08E1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</w:tc>
      </w:tr>
      <w:tr w:rsidR="000E16A1" w:rsidRPr="009E08E1" w14:paraId="5393593F" w14:textId="77777777" w:rsidTr="0014637A">
        <w:tc>
          <w:tcPr>
            <w:tcW w:w="341" w:type="pct"/>
          </w:tcPr>
          <w:p w14:paraId="06A42384" w14:textId="4E77FC89" w:rsidR="000E16A1" w:rsidRDefault="000E16A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2.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104E9C8A" w14:textId="76FDB8FD" w:rsidR="000E16A1" w:rsidRDefault="0049369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 xml:space="preserve">         </w:t>
            </w:r>
            <w:r w:rsidR="000E16A1" w:rsidRPr="009E08E1">
              <w:rPr>
                <w:rFonts w:ascii="Times New Roman" w:eastAsia="MS Gothic" w:hAnsi="Times New Roman"/>
                <w:szCs w:val="22"/>
              </w:rPr>
              <w:t>dolgozó</w:t>
            </w:r>
            <w:r w:rsidR="000E16A1">
              <w:rPr>
                <w:rFonts w:ascii="Times New Roman" w:eastAsia="MS Gothic" w:hAnsi="Times New Roman"/>
                <w:szCs w:val="22"/>
              </w:rPr>
              <w:t>ként</w:t>
            </w:r>
            <w:r w:rsidR="000E16A1" w:rsidRPr="009E08E1">
              <w:rPr>
                <w:rFonts w:ascii="Times New Roman" w:eastAsia="MS Gothic" w:hAnsi="Times New Roman"/>
                <w:szCs w:val="22"/>
              </w:rPr>
              <w:t xml:space="preserve"> regisztrá</w:t>
            </w:r>
            <w:r w:rsidR="000E16A1">
              <w:rPr>
                <w:rFonts w:ascii="Times New Roman" w:eastAsia="MS Gothic" w:hAnsi="Times New Roman"/>
                <w:szCs w:val="22"/>
              </w:rPr>
              <w:t>lok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2D808E4" w14:textId="60910966" w:rsidR="000E16A1" w:rsidRPr="009E08E1" w:rsidRDefault="000E16A1" w:rsidP="000E16A1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</w:t>
            </w:r>
            <w:r w:rsidR="00FB63DA">
              <w:rPr>
                <w:rFonts w:ascii="Times New Roman" w:eastAsia="MS Gothic" w:hAnsi="Times New Roman"/>
                <w:b/>
                <w:szCs w:val="22"/>
              </w:rPr>
              <w:t>1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b/>
                <w:szCs w:val="22"/>
              </w:rPr>
              <w:t>05. 06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713" w:type="pct"/>
          </w:tcPr>
          <w:p w14:paraId="6F30E955" w14:textId="77777777" w:rsidR="000E16A1" w:rsidRPr="009E08E1" w:rsidRDefault="000E16A1" w:rsidP="000E16A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10.000 Ft</w:t>
            </w:r>
          </w:p>
          <w:p w14:paraId="24D9D37E" w14:textId="77777777" w:rsidR="000E16A1" w:rsidRDefault="000E16A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</w:p>
        </w:tc>
      </w:tr>
      <w:tr w:rsidR="0014637A" w:rsidRPr="009E08E1" w14:paraId="295525F6" w14:textId="77777777" w:rsidTr="0014637A">
        <w:tc>
          <w:tcPr>
            <w:tcW w:w="341" w:type="pct"/>
          </w:tcPr>
          <w:p w14:paraId="14F513E6" w14:textId="6E9A6717" w:rsidR="0014637A" w:rsidRDefault="0014637A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3.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1909121C" w14:textId="56BDF5A5" w:rsidR="0014637A" w:rsidRDefault="00493691" w:rsidP="0049369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támogatói regisztráció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C086E74" w14:textId="42793A01" w:rsidR="0014637A" w:rsidRPr="009E08E1" w:rsidRDefault="0014637A" w:rsidP="0014637A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</w:t>
            </w:r>
            <w:r w:rsidR="00FB63DA">
              <w:rPr>
                <w:rFonts w:ascii="Times New Roman" w:eastAsia="MS Gothic" w:hAnsi="Times New Roman"/>
                <w:b/>
                <w:szCs w:val="22"/>
              </w:rPr>
              <w:t>1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b/>
                <w:szCs w:val="22"/>
              </w:rPr>
              <w:t>05. 06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713" w:type="pct"/>
          </w:tcPr>
          <w:p w14:paraId="3A82070C" w14:textId="1ACA05E3" w:rsidR="0014637A" w:rsidRPr="009E08E1" w:rsidRDefault="00493691" w:rsidP="000E16A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>
              <w:rPr>
                <w:rFonts w:ascii="Times New Roman" w:eastAsia="MS Gothic" w:hAnsi="Times New Roman"/>
                <w:b/>
                <w:szCs w:val="22"/>
              </w:rPr>
              <w:t>15</w:t>
            </w:r>
            <w:r w:rsidR="0014637A" w:rsidRPr="009E08E1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</w:tc>
      </w:tr>
    </w:tbl>
    <w:p w14:paraId="1EBA5DDE" w14:textId="77777777" w:rsidR="005A40CE" w:rsidRPr="009E08E1" w:rsidRDefault="005A40CE" w:rsidP="00B52AD7">
      <w:pPr>
        <w:pBdr>
          <w:bottom w:val="single" w:sz="4" w:space="1" w:color="A6A6A6"/>
        </w:pBdr>
        <w:tabs>
          <w:tab w:val="left" w:pos="993"/>
          <w:tab w:val="right" w:pos="9356"/>
        </w:tabs>
        <w:spacing w:before="60"/>
        <w:ind w:right="284"/>
        <w:jc w:val="both"/>
        <w:rPr>
          <w:rFonts w:ascii="Times New Roman" w:hAnsi="Times New Roman"/>
          <w:szCs w:val="22"/>
        </w:rPr>
      </w:pPr>
    </w:p>
    <w:p w14:paraId="6EAFCFBC" w14:textId="5F783B93" w:rsidR="00280EA9" w:rsidRPr="009E08E1" w:rsidRDefault="00280EA9" w:rsidP="00280EA9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Kérjük, a kitöltött számlakérőt küldje el az</w:t>
      </w:r>
      <w:r w:rsidR="009E08E1" w:rsidRPr="009E08E1">
        <w:rPr>
          <w:rFonts w:ascii="Times New Roman" w:hAnsi="Times New Roman"/>
          <w:szCs w:val="22"/>
        </w:rPr>
        <w:t xml:space="preserve"> </w:t>
      </w:r>
      <w:hyperlink r:id="rId8" w:history="1">
        <w:r w:rsidR="0014637A" w:rsidRPr="005C5290">
          <w:rPr>
            <w:rStyle w:val="Hiperhivatkozs"/>
            <w:rFonts w:ascii="Times New Roman" w:hAnsi="Times New Roman"/>
            <w:szCs w:val="22"/>
          </w:rPr>
          <w:t>mpk2021@tok.elte.hu</w:t>
        </w:r>
      </w:hyperlink>
      <w:r w:rsidR="009E08E1" w:rsidRPr="009E08E1">
        <w:t xml:space="preserve"> </w:t>
      </w:r>
      <w:r w:rsidRPr="009E08E1">
        <w:rPr>
          <w:rFonts w:ascii="Times New Roman" w:hAnsi="Times New Roman"/>
          <w:szCs w:val="22"/>
        </w:rPr>
        <w:t xml:space="preserve">e-mail címre! </w:t>
      </w:r>
    </w:p>
    <w:p w14:paraId="69C14113" w14:textId="77777777" w:rsidR="00994064" w:rsidRPr="009E08E1" w:rsidRDefault="004761C0" w:rsidP="00994064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Az email tárgya: MPK Konferencia_Jelentkezés_Számlakérő</w:t>
      </w:r>
    </w:p>
    <w:p w14:paraId="35EA77C1" w14:textId="77777777" w:rsidR="00994064" w:rsidRPr="009E08E1" w:rsidRDefault="00994064" w:rsidP="00994064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 dok</w:t>
      </w:r>
      <w:r w:rsidR="00BD7AAE" w:rsidRPr="009E08E1">
        <w:rPr>
          <w:rFonts w:ascii="Times New Roman" w:hAnsi="Times New Roman"/>
          <w:szCs w:val="22"/>
        </w:rPr>
        <w:t>umentum neve: Számlakérő lap_Résztvevő neve_MPK</w:t>
      </w:r>
    </w:p>
    <w:p w14:paraId="7F00F8A2" w14:textId="77777777" w:rsidR="004C24A2" w:rsidRPr="009E08E1" w:rsidRDefault="004C24A2" w:rsidP="00CC5D4F">
      <w:pPr>
        <w:spacing w:before="120" w:after="120"/>
        <w:jc w:val="center"/>
        <w:rPr>
          <w:rFonts w:ascii="Times New Roman" w:hAnsi="Times New Roman"/>
          <w:szCs w:val="22"/>
        </w:rPr>
      </w:pPr>
    </w:p>
    <w:tbl>
      <w:tblPr>
        <w:tblW w:w="96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80"/>
        <w:gridCol w:w="1417"/>
        <w:gridCol w:w="6219"/>
      </w:tblGrid>
      <w:tr w:rsidR="004C24A2" w:rsidRPr="009E08E1" w14:paraId="66D01439" w14:textId="77777777" w:rsidTr="004C24A2">
        <w:trPr>
          <w:jc w:val="center"/>
        </w:trPr>
        <w:tc>
          <w:tcPr>
            <w:tcW w:w="1980" w:type="dxa"/>
            <w:shd w:val="clear" w:color="auto" w:fill="F8F8F8"/>
          </w:tcPr>
          <w:p w14:paraId="634F50AA" w14:textId="77777777" w:rsidR="004C24A2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RÉSZTVEVŐ</w:t>
            </w:r>
          </w:p>
          <w:p w14:paraId="74D686A9" w14:textId="77777777" w:rsidR="00A205C8" w:rsidRPr="00A205C8" w:rsidRDefault="00A205C8" w:rsidP="007473E8">
            <w:pPr>
              <w:spacing w:before="60" w:after="60"/>
              <w:rPr>
                <w:rFonts w:ascii="Times New Roman" w:hAnsi="Times New Roman"/>
                <w:i/>
                <w:iCs/>
                <w:szCs w:val="22"/>
              </w:rPr>
            </w:pPr>
            <w:r w:rsidRPr="00A205C8">
              <w:rPr>
                <w:rFonts w:ascii="Times New Roman" w:hAnsi="Times New Roman"/>
                <w:i/>
                <w:iCs/>
                <w:szCs w:val="22"/>
              </w:rPr>
              <w:t>(kérjük töltse ki)</w:t>
            </w:r>
          </w:p>
        </w:tc>
        <w:tc>
          <w:tcPr>
            <w:tcW w:w="1417" w:type="dxa"/>
          </w:tcPr>
          <w:p w14:paraId="64F8F9BA" w14:textId="40537EDF" w:rsidR="004C24A2" w:rsidRPr="009E08E1" w:rsidRDefault="0014637A" w:rsidP="004C24A2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4C24A2" w:rsidRPr="009E08E1">
              <w:rPr>
                <w:rFonts w:ascii="Times New Roman" w:hAnsi="Times New Roman"/>
                <w:szCs w:val="22"/>
              </w:rPr>
              <w:t>eve:</w:t>
            </w:r>
          </w:p>
        </w:tc>
        <w:tc>
          <w:tcPr>
            <w:tcW w:w="6219" w:type="dxa"/>
          </w:tcPr>
          <w:p w14:paraId="3E9149FC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7417197D" w14:textId="77777777" w:rsidTr="0014637A">
        <w:trPr>
          <w:jc w:val="center"/>
        </w:trPr>
        <w:tc>
          <w:tcPr>
            <w:tcW w:w="1980" w:type="dxa"/>
            <w:vMerge w:val="restart"/>
            <w:shd w:val="clear" w:color="auto" w:fill="F8F8F8"/>
          </w:tcPr>
          <w:p w14:paraId="57A4BA14" w14:textId="77777777" w:rsidR="004C24A2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SZÁMLAFIZETŐ</w:t>
            </w:r>
          </w:p>
          <w:p w14:paraId="65837644" w14:textId="77777777" w:rsidR="00A205C8" w:rsidRPr="00A205C8" w:rsidRDefault="00A205C8" w:rsidP="007473E8">
            <w:pPr>
              <w:spacing w:before="60" w:after="60"/>
              <w:rPr>
                <w:rFonts w:ascii="Times New Roman" w:hAnsi="Times New Roman"/>
                <w:i/>
                <w:iCs/>
                <w:szCs w:val="22"/>
              </w:rPr>
            </w:pPr>
            <w:r w:rsidRPr="00A205C8">
              <w:rPr>
                <w:rFonts w:ascii="Times New Roman" w:hAnsi="Times New Roman"/>
                <w:i/>
                <w:iCs/>
                <w:szCs w:val="22"/>
              </w:rPr>
              <w:t>(kérjük töltse ki)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5D0935" w14:textId="1219B82A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4C24A2" w:rsidRPr="009E08E1">
              <w:rPr>
                <w:rFonts w:ascii="Times New Roman" w:hAnsi="Times New Roman"/>
                <w:szCs w:val="22"/>
              </w:rPr>
              <w:t>eve: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2F3735C9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6EE9E580" w14:textId="77777777" w:rsidTr="0014637A">
        <w:trPr>
          <w:trHeight w:val="70"/>
          <w:jc w:val="center"/>
        </w:trPr>
        <w:tc>
          <w:tcPr>
            <w:tcW w:w="1980" w:type="dxa"/>
            <w:vMerge/>
            <w:shd w:val="clear" w:color="auto" w:fill="F8F8F8"/>
          </w:tcPr>
          <w:p w14:paraId="3539B677" w14:textId="77777777"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219B5FF" w14:textId="759ECC13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</w:t>
            </w:r>
            <w:r w:rsidR="004C24A2" w:rsidRPr="009E08E1">
              <w:rPr>
                <w:rFonts w:ascii="Times New Roman" w:hAnsi="Times New Roman"/>
                <w:szCs w:val="22"/>
              </w:rPr>
              <w:t>íme: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2F67A50B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  <w:p w14:paraId="363373B0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67E99BA1" w14:textId="77777777" w:rsidTr="0014637A">
        <w:trPr>
          <w:jc w:val="center"/>
        </w:trPr>
        <w:tc>
          <w:tcPr>
            <w:tcW w:w="1980" w:type="dxa"/>
            <w:vMerge/>
            <w:shd w:val="clear" w:color="auto" w:fill="F8F8F8"/>
          </w:tcPr>
          <w:p w14:paraId="1E16530B" w14:textId="77777777"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97C8411" w14:textId="376B0CB8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</w:t>
            </w:r>
            <w:r w:rsidR="004C24A2" w:rsidRPr="009E08E1">
              <w:rPr>
                <w:rFonts w:ascii="Times New Roman" w:hAnsi="Times New Roman"/>
                <w:szCs w:val="22"/>
              </w:rPr>
              <w:t>zámlaszáma: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18E36D6D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501EEB7A" w14:textId="77777777" w:rsidTr="0014637A">
        <w:trPr>
          <w:jc w:val="center"/>
        </w:trPr>
        <w:tc>
          <w:tcPr>
            <w:tcW w:w="1980" w:type="dxa"/>
            <w:vMerge/>
            <w:shd w:val="clear" w:color="auto" w:fill="F8F8F8"/>
          </w:tcPr>
          <w:p w14:paraId="08044FB3" w14:textId="77777777" w:rsidR="004C24A2" w:rsidRPr="009E08E1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8724232" w14:textId="3B8A1B01" w:rsidR="004C24A2" w:rsidRPr="009E08E1" w:rsidRDefault="0014637A" w:rsidP="00401B84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  <w:r w:rsidR="004C24A2" w:rsidRPr="009E08E1">
              <w:rPr>
                <w:rFonts w:ascii="Times New Roman" w:hAnsi="Times New Roman"/>
                <w:szCs w:val="22"/>
              </w:rPr>
              <w:t>dószáma: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42624C89" w14:textId="77777777" w:rsidR="004C24A2" w:rsidRPr="009E08E1" w:rsidRDefault="004C24A2" w:rsidP="00760817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5F1F87C2" w14:textId="77777777" w:rsidTr="0014637A">
        <w:trPr>
          <w:jc w:val="center"/>
        </w:trPr>
        <w:tc>
          <w:tcPr>
            <w:tcW w:w="1980" w:type="dxa"/>
            <w:vMerge/>
            <w:shd w:val="clear" w:color="auto" w:fill="F8F8F8"/>
          </w:tcPr>
          <w:p w14:paraId="4D3C7AA4" w14:textId="77777777" w:rsidR="004C24A2" w:rsidRPr="009E08E1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439BED2" w14:textId="4CA1DAE2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</w:t>
            </w:r>
            <w:r w:rsidR="004C24A2" w:rsidRPr="009E08E1">
              <w:rPr>
                <w:rFonts w:ascii="Times New Roman" w:hAnsi="Times New Roman"/>
                <w:szCs w:val="22"/>
              </w:rPr>
              <w:t>-mail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t>címe</w:t>
            </w:r>
            <w:r w:rsidR="004C24A2" w:rsidRPr="009E08E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565A3E94" w14:textId="77777777" w:rsidR="004C24A2" w:rsidRPr="009E08E1" w:rsidRDefault="004C24A2" w:rsidP="006306D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</w:tbl>
    <w:p w14:paraId="57A80F11" w14:textId="77777777" w:rsidR="004C24A2" w:rsidRPr="009E08E1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14:paraId="6556E719" w14:textId="77777777" w:rsidR="00401B84" w:rsidRPr="009E08E1" w:rsidRDefault="00CC5D4F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A</w:t>
      </w:r>
      <w:r w:rsidR="00105810" w:rsidRPr="009E08E1">
        <w:rPr>
          <w:rFonts w:ascii="Times New Roman" w:hAnsi="Times New Roman"/>
          <w:b/>
          <w:szCs w:val="22"/>
        </w:rPr>
        <w:t xml:space="preserve"> száml</w:t>
      </w:r>
      <w:r w:rsidR="00A44957" w:rsidRPr="009E08E1">
        <w:rPr>
          <w:rFonts w:ascii="Times New Roman" w:hAnsi="Times New Roman"/>
          <w:b/>
          <w:szCs w:val="22"/>
        </w:rPr>
        <w:t>át</w:t>
      </w:r>
      <w:r w:rsidR="00105810" w:rsidRPr="009E08E1">
        <w:rPr>
          <w:rFonts w:ascii="Times New Roman" w:hAnsi="Times New Roman"/>
          <w:b/>
          <w:szCs w:val="22"/>
        </w:rPr>
        <w:t xml:space="preserve"> a</w:t>
      </w:r>
      <w:r w:rsidRPr="009E08E1">
        <w:rPr>
          <w:rFonts w:ascii="Times New Roman" w:hAnsi="Times New Roman"/>
          <w:b/>
          <w:szCs w:val="22"/>
        </w:rPr>
        <w:t xml:space="preserve">zon résztvevő számára is </w:t>
      </w:r>
      <w:r w:rsidR="00A44957" w:rsidRPr="009E08E1">
        <w:rPr>
          <w:rFonts w:ascii="Times New Roman" w:hAnsi="Times New Roman"/>
          <w:b/>
          <w:szCs w:val="22"/>
        </w:rPr>
        <w:t xml:space="preserve">kiállítjuk, </w:t>
      </w:r>
      <w:r w:rsidRPr="009E08E1">
        <w:rPr>
          <w:rFonts w:ascii="Times New Roman" w:hAnsi="Times New Roman"/>
          <w:b/>
          <w:szCs w:val="22"/>
        </w:rPr>
        <w:t xml:space="preserve">aki nem kívánja elszámolni a részvételi díjat, így kérjük, </w:t>
      </w:r>
      <w:r w:rsidRPr="0059483E">
        <w:rPr>
          <w:rFonts w:ascii="Times New Roman" w:hAnsi="Times New Roman"/>
          <w:b/>
          <w:i/>
          <w:szCs w:val="22"/>
        </w:rPr>
        <w:t>mindenképpen töltse ki</w:t>
      </w:r>
      <w:r w:rsidRPr="009E08E1">
        <w:rPr>
          <w:rFonts w:ascii="Times New Roman" w:hAnsi="Times New Roman"/>
          <w:b/>
          <w:szCs w:val="22"/>
        </w:rPr>
        <w:t xml:space="preserve"> az alábbi </w:t>
      </w:r>
      <w:r w:rsidR="00824668" w:rsidRPr="009E08E1">
        <w:rPr>
          <w:rFonts w:ascii="Times New Roman" w:hAnsi="Times New Roman"/>
          <w:b/>
          <w:szCs w:val="22"/>
        </w:rPr>
        <w:t>adatokat</w:t>
      </w:r>
      <w:r w:rsidRPr="009E08E1">
        <w:rPr>
          <w:rFonts w:ascii="Times New Roman" w:hAnsi="Times New Roman"/>
          <w:b/>
          <w:szCs w:val="22"/>
        </w:rPr>
        <w:t>!</w:t>
      </w:r>
    </w:p>
    <w:p w14:paraId="51ECA7D0" w14:textId="77777777" w:rsidR="0059483E" w:rsidRDefault="009E08E1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 xml:space="preserve">A banki utaláskor a címzett az 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ELTE TÓK Hagyományőrző Alapítvány</w:t>
      </w:r>
      <w:r w:rsidR="0059483E"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a</w:t>
      </w:r>
    </w:p>
    <w:p w14:paraId="7EEEA875" w14:textId="77777777" w:rsidR="0059483E" w:rsidRDefault="0059483E" w:rsidP="0059483E">
      <w:pPr>
        <w:jc w:val="both"/>
        <w:rPr>
          <w:rFonts w:ascii="Times New Roman" w:hAnsi="Times New Roman"/>
          <w:b/>
          <w:szCs w:val="22"/>
        </w:rPr>
      </w:pPr>
    </w:p>
    <w:p w14:paraId="24C17ECD" w14:textId="07B35AB7" w:rsidR="0059483E" w:rsidRDefault="00401B84" w:rsidP="0059483E">
      <w:pPr>
        <w:jc w:val="both"/>
        <w:rPr>
          <w:rFonts w:ascii="Times New Roman" w:hAnsi="Times New Roman"/>
          <w:b/>
          <w:szCs w:val="22"/>
        </w:rPr>
      </w:pPr>
      <w:proofErr w:type="gramStart"/>
      <w:r w:rsidRPr="009E08E1">
        <w:rPr>
          <w:rFonts w:ascii="Times New Roman" w:hAnsi="Times New Roman"/>
          <w:b/>
          <w:szCs w:val="22"/>
        </w:rPr>
        <w:t>bankszámlaszám:</w:t>
      </w:r>
      <w:r w:rsidR="0059483E">
        <w:rPr>
          <w:rFonts w:ascii="Times New Roman" w:hAnsi="Times New Roman"/>
          <w:b/>
          <w:szCs w:val="22"/>
        </w:rPr>
        <w:t xml:space="preserve">  </w:t>
      </w:r>
      <w:r w:rsidR="0014637A">
        <w:rPr>
          <w:rFonts w:ascii="Times New Roman" w:hAnsi="Times New Roman"/>
          <w:b/>
          <w:szCs w:val="22"/>
        </w:rPr>
        <w:t xml:space="preserve"> </w:t>
      </w:r>
      <w:proofErr w:type="gramEnd"/>
      <w:r w:rsidR="0014637A">
        <w:rPr>
          <w:rFonts w:ascii="Times New Roman" w:hAnsi="Times New Roman"/>
          <w:b/>
          <w:szCs w:val="22"/>
        </w:rPr>
        <w:t xml:space="preserve">                    </w:t>
      </w:r>
      <w:r w:rsidR="0059483E" w:rsidRPr="0014637A">
        <w:rPr>
          <w:rFonts w:ascii="Verdana" w:hAnsi="Verdana" w:cs="Arial"/>
          <w:color w:val="222222"/>
          <w:sz w:val="24"/>
          <w:shd w:val="clear" w:color="auto" w:fill="EAF1DD" w:themeFill="accent3" w:themeFillTint="33"/>
        </w:rPr>
        <w:t>11712004-20189299-00000000</w:t>
      </w:r>
    </w:p>
    <w:p w14:paraId="2E2A4056" w14:textId="1892BF44" w:rsidR="007D6C34" w:rsidRPr="009E08E1" w:rsidRDefault="00401B84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Közlemény</w:t>
      </w:r>
      <w:r w:rsidR="0014637A">
        <w:rPr>
          <w:rFonts w:ascii="Times New Roman" w:hAnsi="Times New Roman"/>
          <w:b/>
          <w:szCs w:val="22"/>
        </w:rPr>
        <w:t xml:space="preserve"> </w:t>
      </w:r>
      <w:proofErr w:type="gramStart"/>
      <w:r w:rsidR="0014637A">
        <w:rPr>
          <w:rFonts w:ascii="Times New Roman" w:hAnsi="Times New Roman"/>
          <w:b/>
          <w:szCs w:val="22"/>
        </w:rPr>
        <w:t>rovatba</w:t>
      </w:r>
      <w:r w:rsidRPr="009E08E1">
        <w:rPr>
          <w:rFonts w:ascii="Times New Roman" w:hAnsi="Times New Roman"/>
          <w:b/>
          <w:szCs w:val="22"/>
        </w:rPr>
        <w:t>:</w:t>
      </w:r>
      <w:r w:rsidR="0014637A">
        <w:rPr>
          <w:rFonts w:ascii="Times New Roman" w:hAnsi="Times New Roman"/>
          <w:b/>
          <w:szCs w:val="22"/>
        </w:rPr>
        <w:t xml:space="preserve">   </w:t>
      </w:r>
      <w:proofErr w:type="gramEnd"/>
      <w:r w:rsidR="0014637A">
        <w:rPr>
          <w:rFonts w:ascii="Times New Roman" w:hAnsi="Times New Roman"/>
          <w:b/>
          <w:szCs w:val="22"/>
        </w:rPr>
        <w:t xml:space="preserve">                 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MPK kon</w:t>
      </w:r>
      <w:r w:rsidR="0059483E"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ferencia / XY résztvevő(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k</w:t>
      </w:r>
      <w:r w:rsidR="0059483E"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)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 xml:space="preserve"> neve</w:t>
      </w:r>
    </w:p>
    <w:p w14:paraId="1A69A821" w14:textId="77777777" w:rsidR="00493691" w:rsidRDefault="00493691" w:rsidP="00493691">
      <w:pPr>
        <w:jc w:val="both"/>
        <w:rPr>
          <w:rFonts w:ascii="Times New Roman" w:hAnsi="Times New Roman"/>
          <w:b/>
          <w:szCs w:val="22"/>
        </w:rPr>
      </w:pPr>
    </w:p>
    <w:p w14:paraId="44748D28" w14:textId="4EF14ED2" w:rsidR="00493691" w:rsidRDefault="00493691" w:rsidP="00493691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Az elektronikus számlát az Ön által megadott e-mail címre küldjük. </w:t>
      </w:r>
    </w:p>
    <w:p w14:paraId="31995708" w14:textId="563D69F8" w:rsidR="00493691" w:rsidRDefault="00493691" w:rsidP="00493691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Kérjük, jelezze, ha a számlát előre kéri!</w:t>
      </w:r>
    </w:p>
    <w:p w14:paraId="0D1738F9" w14:textId="77777777" w:rsidR="00493691" w:rsidRPr="009E08E1" w:rsidRDefault="00493691" w:rsidP="00493691">
      <w:pPr>
        <w:jc w:val="both"/>
        <w:rPr>
          <w:rFonts w:ascii="Times New Roman" w:hAnsi="Times New Roman"/>
          <w:b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5669"/>
      </w:tblGrid>
      <w:tr w:rsidR="007D6C34" w:rsidRPr="009E08E1" w14:paraId="5D5676A1" w14:textId="77777777" w:rsidTr="0028279A">
        <w:trPr>
          <w:jc w:val="center"/>
        </w:trPr>
        <w:tc>
          <w:tcPr>
            <w:tcW w:w="3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8F8F8"/>
          </w:tcPr>
          <w:p w14:paraId="436161EF" w14:textId="5F817D20" w:rsidR="00A205C8" w:rsidRPr="00A205C8" w:rsidRDefault="00983E6C" w:rsidP="0014637A">
            <w:pPr>
              <w:spacing w:before="60" w:after="60"/>
              <w:rPr>
                <w:rFonts w:ascii="Times New Roman" w:hAnsi="Times New Roman"/>
                <w:i/>
                <w:iCs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A k</w:t>
            </w:r>
            <w:r w:rsidR="008A5658" w:rsidRPr="009E08E1">
              <w:rPr>
                <w:rFonts w:ascii="Times New Roman" w:hAnsi="Times New Roman"/>
                <w:szCs w:val="22"/>
              </w:rPr>
              <w:t xml:space="preserve">onferencia </w:t>
            </w:r>
            <w:r w:rsidR="0014637A">
              <w:rPr>
                <w:rFonts w:ascii="Times New Roman" w:hAnsi="Times New Roman"/>
                <w:szCs w:val="22"/>
              </w:rPr>
              <w:t>Ön által</w:t>
            </w:r>
            <w:r w:rsidR="00E109E2">
              <w:rPr>
                <w:rFonts w:ascii="Times New Roman" w:hAnsi="Times New Roman"/>
                <w:szCs w:val="22"/>
              </w:rPr>
              <w:t xml:space="preserve"> </w:t>
            </w:r>
            <w:r w:rsidR="0014637A">
              <w:rPr>
                <w:rFonts w:ascii="Times New Roman" w:hAnsi="Times New Roman"/>
                <w:szCs w:val="22"/>
              </w:rPr>
              <w:t xml:space="preserve">kifizetett </w:t>
            </w:r>
            <w:r w:rsidR="008A5658" w:rsidRPr="009E08E1">
              <w:rPr>
                <w:rFonts w:ascii="Times New Roman" w:hAnsi="Times New Roman"/>
                <w:szCs w:val="22"/>
              </w:rPr>
              <w:t>részvételi díj</w:t>
            </w:r>
            <w:r w:rsidRPr="009E08E1">
              <w:rPr>
                <w:rFonts w:ascii="Times New Roman" w:hAnsi="Times New Roman"/>
                <w:szCs w:val="22"/>
              </w:rPr>
              <w:t>a</w:t>
            </w:r>
            <w:r w:rsidR="00783457" w:rsidRPr="009E08E1">
              <w:rPr>
                <w:rFonts w:ascii="Times New Roman" w:hAnsi="Times New Roman"/>
                <w:szCs w:val="22"/>
              </w:rPr>
              <w:t>:</w:t>
            </w:r>
            <w:r w:rsidR="0014637A">
              <w:rPr>
                <w:rFonts w:ascii="Times New Roman" w:hAnsi="Times New Roman"/>
                <w:szCs w:val="22"/>
              </w:rPr>
              <w:t xml:space="preserve"> </w:t>
            </w:r>
            <w:r w:rsidR="00A205C8" w:rsidRPr="00A205C8">
              <w:rPr>
                <w:rFonts w:ascii="Times New Roman" w:hAnsi="Times New Roman"/>
                <w:i/>
                <w:iCs/>
                <w:szCs w:val="22"/>
              </w:rPr>
              <w:t>(kérjük töltse ki)</w:t>
            </w:r>
          </w:p>
        </w:tc>
        <w:tc>
          <w:tcPr>
            <w:tcW w:w="56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F6D502" w14:textId="4E331ACE" w:rsidR="007D6C34" w:rsidRPr="009E08E1" w:rsidRDefault="0014637A" w:rsidP="00983E6C">
            <w:pPr>
              <w:spacing w:before="60" w:after="60"/>
              <w:ind w:right="3125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983E6C" w:rsidRPr="009E08E1">
              <w:rPr>
                <w:rFonts w:ascii="Times New Roman" w:hAnsi="Times New Roman"/>
                <w:b/>
                <w:szCs w:val="22"/>
              </w:rPr>
              <w:t>Ft</w:t>
            </w:r>
          </w:p>
        </w:tc>
      </w:tr>
    </w:tbl>
    <w:p w14:paraId="5911F493" w14:textId="77777777" w:rsidR="00AA6204" w:rsidRPr="009E08E1" w:rsidRDefault="00AA6204" w:rsidP="0059483E">
      <w:pPr>
        <w:spacing w:before="240" w:after="60"/>
        <w:jc w:val="both"/>
        <w:rPr>
          <w:rFonts w:ascii="Times New Roman" w:hAnsi="Times New Roman"/>
          <w:szCs w:val="22"/>
        </w:rPr>
      </w:pPr>
    </w:p>
    <w:sectPr w:rsidR="00AA6204" w:rsidRPr="009E08E1" w:rsidSect="00155DAA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6E92" w14:textId="77777777" w:rsidR="00FE6769" w:rsidRDefault="00FE6769" w:rsidP="007D6C34">
      <w:r>
        <w:separator/>
      </w:r>
    </w:p>
  </w:endnote>
  <w:endnote w:type="continuationSeparator" w:id="0">
    <w:p w14:paraId="74C39337" w14:textId="77777777" w:rsidR="00FE6769" w:rsidRDefault="00FE6769" w:rsidP="007D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0533" w14:textId="77777777" w:rsidR="00FE6769" w:rsidRDefault="00FE6769" w:rsidP="007D6C34">
      <w:r>
        <w:separator/>
      </w:r>
    </w:p>
  </w:footnote>
  <w:footnote w:type="continuationSeparator" w:id="0">
    <w:p w14:paraId="5EE86A44" w14:textId="77777777" w:rsidR="00FE6769" w:rsidRDefault="00FE6769" w:rsidP="007D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C2D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6747"/>
    <w:multiLevelType w:val="hybridMultilevel"/>
    <w:tmpl w:val="4A286552"/>
    <w:lvl w:ilvl="0" w:tplc="6EFEA6E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C20"/>
    <w:multiLevelType w:val="hybridMultilevel"/>
    <w:tmpl w:val="C862DD92"/>
    <w:lvl w:ilvl="0" w:tplc="AB3A4D02">
      <w:start w:val="2016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F8"/>
    <w:multiLevelType w:val="hybridMultilevel"/>
    <w:tmpl w:val="2AF6AEE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7AE3"/>
    <w:multiLevelType w:val="hybridMultilevel"/>
    <w:tmpl w:val="12242FA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1CE"/>
    <w:multiLevelType w:val="hybridMultilevel"/>
    <w:tmpl w:val="9078E3E4"/>
    <w:lvl w:ilvl="0" w:tplc="6436DAAC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C4"/>
    <w:rsid w:val="00017576"/>
    <w:rsid w:val="000E16A1"/>
    <w:rsid w:val="00105810"/>
    <w:rsid w:val="001103DB"/>
    <w:rsid w:val="00123F4F"/>
    <w:rsid w:val="00124658"/>
    <w:rsid w:val="0014351B"/>
    <w:rsid w:val="00145234"/>
    <w:rsid w:val="0014637A"/>
    <w:rsid w:val="00155DAA"/>
    <w:rsid w:val="0017741C"/>
    <w:rsid w:val="001C0E65"/>
    <w:rsid w:val="001C1A30"/>
    <w:rsid w:val="00213F87"/>
    <w:rsid w:val="00217981"/>
    <w:rsid w:val="002422C3"/>
    <w:rsid w:val="00244793"/>
    <w:rsid w:val="002467E4"/>
    <w:rsid w:val="00255442"/>
    <w:rsid w:val="002666A4"/>
    <w:rsid w:val="00272790"/>
    <w:rsid w:val="002771AA"/>
    <w:rsid w:val="00280EA9"/>
    <w:rsid w:val="0028279A"/>
    <w:rsid w:val="002B0A3F"/>
    <w:rsid w:val="002B1CF7"/>
    <w:rsid w:val="002C5A1F"/>
    <w:rsid w:val="002C6986"/>
    <w:rsid w:val="002E7EA5"/>
    <w:rsid w:val="002F6917"/>
    <w:rsid w:val="00327281"/>
    <w:rsid w:val="00333A37"/>
    <w:rsid w:val="00346462"/>
    <w:rsid w:val="00385A92"/>
    <w:rsid w:val="003B6E56"/>
    <w:rsid w:val="003E3CBA"/>
    <w:rsid w:val="00401B84"/>
    <w:rsid w:val="00406DEC"/>
    <w:rsid w:val="00415A9B"/>
    <w:rsid w:val="004315A3"/>
    <w:rsid w:val="00436BC1"/>
    <w:rsid w:val="00452CF6"/>
    <w:rsid w:val="0046189C"/>
    <w:rsid w:val="004761C0"/>
    <w:rsid w:val="00493691"/>
    <w:rsid w:val="004A6C13"/>
    <w:rsid w:val="004C1709"/>
    <w:rsid w:val="004C24A2"/>
    <w:rsid w:val="00501931"/>
    <w:rsid w:val="00506898"/>
    <w:rsid w:val="005227F1"/>
    <w:rsid w:val="0055030C"/>
    <w:rsid w:val="00562432"/>
    <w:rsid w:val="005664FD"/>
    <w:rsid w:val="00567B76"/>
    <w:rsid w:val="0059483E"/>
    <w:rsid w:val="005A40CE"/>
    <w:rsid w:val="005B1E1D"/>
    <w:rsid w:val="005C5B92"/>
    <w:rsid w:val="005C5BDE"/>
    <w:rsid w:val="005C610B"/>
    <w:rsid w:val="005D67A0"/>
    <w:rsid w:val="005E6FF0"/>
    <w:rsid w:val="005F58E5"/>
    <w:rsid w:val="0060193E"/>
    <w:rsid w:val="00610793"/>
    <w:rsid w:val="0061750E"/>
    <w:rsid w:val="006306D4"/>
    <w:rsid w:val="00641FC3"/>
    <w:rsid w:val="00646D7E"/>
    <w:rsid w:val="00676C71"/>
    <w:rsid w:val="00691500"/>
    <w:rsid w:val="006A5988"/>
    <w:rsid w:val="006E22C9"/>
    <w:rsid w:val="007060D9"/>
    <w:rsid w:val="00713DCE"/>
    <w:rsid w:val="00714A26"/>
    <w:rsid w:val="00721DC2"/>
    <w:rsid w:val="0073502B"/>
    <w:rsid w:val="00740EC3"/>
    <w:rsid w:val="007473E8"/>
    <w:rsid w:val="00760817"/>
    <w:rsid w:val="00783457"/>
    <w:rsid w:val="00784829"/>
    <w:rsid w:val="00784AED"/>
    <w:rsid w:val="00786125"/>
    <w:rsid w:val="007B176E"/>
    <w:rsid w:val="007D6C34"/>
    <w:rsid w:val="007D7693"/>
    <w:rsid w:val="0080669C"/>
    <w:rsid w:val="00824668"/>
    <w:rsid w:val="00836C18"/>
    <w:rsid w:val="00840939"/>
    <w:rsid w:val="008A5658"/>
    <w:rsid w:val="008C7908"/>
    <w:rsid w:val="008D16CD"/>
    <w:rsid w:val="00904CEA"/>
    <w:rsid w:val="009215AA"/>
    <w:rsid w:val="00933981"/>
    <w:rsid w:val="00954250"/>
    <w:rsid w:val="0096177B"/>
    <w:rsid w:val="00965862"/>
    <w:rsid w:val="0096636D"/>
    <w:rsid w:val="009818F8"/>
    <w:rsid w:val="00983E6C"/>
    <w:rsid w:val="00994064"/>
    <w:rsid w:val="009A6EA4"/>
    <w:rsid w:val="009B2759"/>
    <w:rsid w:val="009D62FB"/>
    <w:rsid w:val="009E08E1"/>
    <w:rsid w:val="009E2AD5"/>
    <w:rsid w:val="00A205C8"/>
    <w:rsid w:val="00A34792"/>
    <w:rsid w:val="00A44957"/>
    <w:rsid w:val="00A5465F"/>
    <w:rsid w:val="00A91A88"/>
    <w:rsid w:val="00AA6204"/>
    <w:rsid w:val="00AF1051"/>
    <w:rsid w:val="00B17EEE"/>
    <w:rsid w:val="00B25874"/>
    <w:rsid w:val="00B45410"/>
    <w:rsid w:val="00B47778"/>
    <w:rsid w:val="00B52AD7"/>
    <w:rsid w:val="00B54104"/>
    <w:rsid w:val="00B64105"/>
    <w:rsid w:val="00B76A25"/>
    <w:rsid w:val="00B83245"/>
    <w:rsid w:val="00B8633E"/>
    <w:rsid w:val="00BD2C80"/>
    <w:rsid w:val="00BD4BDC"/>
    <w:rsid w:val="00BD56EC"/>
    <w:rsid w:val="00BD7AAE"/>
    <w:rsid w:val="00BE1D72"/>
    <w:rsid w:val="00BE4E73"/>
    <w:rsid w:val="00C11E01"/>
    <w:rsid w:val="00C3680E"/>
    <w:rsid w:val="00C438B7"/>
    <w:rsid w:val="00C6118D"/>
    <w:rsid w:val="00C736C4"/>
    <w:rsid w:val="00CC5D4F"/>
    <w:rsid w:val="00CD00A0"/>
    <w:rsid w:val="00CD41E9"/>
    <w:rsid w:val="00CE5EE5"/>
    <w:rsid w:val="00CF185C"/>
    <w:rsid w:val="00CF65C4"/>
    <w:rsid w:val="00D071AC"/>
    <w:rsid w:val="00D30C06"/>
    <w:rsid w:val="00D43DDA"/>
    <w:rsid w:val="00D61D36"/>
    <w:rsid w:val="00D62BAB"/>
    <w:rsid w:val="00D64359"/>
    <w:rsid w:val="00D76023"/>
    <w:rsid w:val="00D802AA"/>
    <w:rsid w:val="00D81705"/>
    <w:rsid w:val="00D94067"/>
    <w:rsid w:val="00D942B9"/>
    <w:rsid w:val="00D9551F"/>
    <w:rsid w:val="00DB4E52"/>
    <w:rsid w:val="00DB61B2"/>
    <w:rsid w:val="00DE26BC"/>
    <w:rsid w:val="00E109E2"/>
    <w:rsid w:val="00E6147A"/>
    <w:rsid w:val="00E73C9E"/>
    <w:rsid w:val="00E81EAA"/>
    <w:rsid w:val="00E84BDE"/>
    <w:rsid w:val="00E874D8"/>
    <w:rsid w:val="00EA005B"/>
    <w:rsid w:val="00EA1B9A"/>
    <w:rsid w:val="00EB2CC4"/>
    <w:rsid w:val="00EC3204"/>
    <w:rsid w:val="00EE693B"/>
    <w:rsid w:val="00F012C2"/>
    <w:rsid w:val="00F337D7"/>
    <w:rsid w:val="00F501BA"/>
    <w:rsid w:val="00F61EC8"/>
    <w:rsid w:val="00F71119"/>
    <w:rsid w:val="00F81D65"/>
    <w:rsid w:val="00FB1F25"/>
    <w:rsid w:val="00FB63DA"/>
    <w:rsid w:val="00FE59FB"/>
    <w:rsid w:val="00FE6769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44E"/>
  <w15:docId w15:val="{0BAD75BE-A429-4783-BCAC-8AEFFCD1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73E8"/>
    <w:rPr>
      <w:rFonts w:eastAsia="Times New Roman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C3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D6C34"/>
    <w:rPr>
      <w:sz w:val="20"/>
      <w:szCs w:val="20"/>
    </w:rPr>
  </w:style>
  <w:style w:type="character" w:customStyle="1" w:styleId="LbjegyzetszvegChar">
    <w:name w:val="Lábjegyzetszöveg Char"/>
    <w:link w:val="Lbjegyzetszveg"/>
    <w:rsid w:val="007D6C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6C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18F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501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193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01931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9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01931"/>
    <w:rPr>
      <w:rFonts w:eastAsia="Times New Roman"/>
      <w:b/>
      <w:bCs/>
    </w:rPr>
  </w:style>
  <w:style w:type="paragraph" w:styleId="Listaszerbekezds">
    <w:name w:val="List Paragraph"/>
    <w:basedOn w:val="Norml"/>
    <w:uiPriority w:val="34"/>
    <w:qFormat/>
    <w:rsid w:val="00D62BA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4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2021@t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k%20wordpress%20v&#233;gleges\onk%20vegleges\plugins\szamlakero-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8863-535C-4076-8FC7-5F57C20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szamlakero-lap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1416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mailto:klener@edpsy.u-szeged.hu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MPK_EWAE2019</dc:creator>
  <cp:lastModifiedBy>Dr. Kolosai Nedda Ilona</cp:lastModifiedBy>
  <cp:revision>2</cp:revision>
  <cp:lastPrinted>2016-11-28T17:04:00Z</cp:lastPrinted>
  <dcterms:created xsi:type="dcterms:W3CDTF">2021-04-20T11:08:00Z</dcterms:created>
  <dcterms:modified xsi:type="dcterms:W3CDTF">2021-04-20T11:08:00Z</dcterms:modified>
</cp:coreProperties>
</file>